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9" w:rsidRDefault="000A12E9" w:rsidP="007E5A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普渡大学</w:t>
      </w:r>
      <w:r>
        <w:rPr>
          <w:sz w:val="32"/>
          <w:szCs w:val="32"/>
        </w:rPr>
        <w:t>ETIE 2018</w:t>
      </w:r>
      <w:r w:rsidRPr="007E5A7A">
        <w:rPr>
          <w:rFonts w:hint="eastAsia"/>
          <w:sz w:val="32"/>
          <w:szCs w:val="32"/>
        </w:rPr>
        <w:t>招生流程</w:t>
      </w:r>
    </w:p>
    <w:p w:rsidR="000A12E9" w:rsidRPr="0062634B" w:rsidRDefault="000A12E9" w:rsidP="007E5A7A">
      <w:pPr>
        <w:jc w:val="center"/>
        <w:rPr>
          <w:sz w:val="24"/>
          <w:szCs w:val="24"/>
        </w:rPr>
      </w:pPr>
    </w:p>
    <w:p w:rsidR="000A12E9" w:rsidRPr="000B3E55" w:rsidRDefault="000A12E9" w:rsidP="000B3E5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8"/>
        </w:smartTagPr>
        <w:r w:rsidRPr="0062634B">
          <w:rPr>
            <w:sz w:val="24"/>
            <w:szCs w:val="24"/>
          </w:rPr>
          <w:t>2018</w:t>
        </w:r>
        <w:r w:rsidRPr="0062634B">
          <w:rPr>
            <w:rFonts w:hint="eastAsia"/>
            <w:sz w:val="24"/>
            <w:szCs w:val="24"/>
          </w:rPr>
          <w:t>年</w:t>
        </w:r>
        <w:r w:rsidRPr="0062634B">
          <w:rPr>
            <w:sz w:val="24"/>
            <w:szCs w:val="24"/>
          </w:rPr>
          <w:t>3</w:t>
        </w:r>
        <w:r w:rsidRPr="0062634B">
          <w:rPr>
            <w:rFonts w:hint="eastAsia"/>
            <w:sz w:val="24"/>
            <w:szCs w:val="24"/>
          </w:rPr>
          <w:t>月</w:t>
        </w:r>
        <w:r w:rsidRPr="0062634B">
          <w:rPr>
            <w:sz w:val="24"/>
            <w:szCs w:val="24"/>
          </w:rPr>
          <w:t>15</w:t>
        </w:r>
        <w:r w:rsidRPr="0062634B">
          <w:rPr>
            <w:rFonts w:hint="eastAsia"/>
            <w:sz w:val="24"/>
            <w:szCs w:val="24"/>
          </w:rPr>
          <w:t>日</w:t>
        </w:r>
      </w:smartTag>
      <w:r w:rsidRPr="0062634B">
        <w:rPr>
          <w:rFonts w:hint="eastAsia"/>
          <w:sz w:val="24"/>
          <w:szCs w:val="24"/>
        </w:rPr>
        <w:t>（可根据各校不同情况再作调整）之前请符合申请条件的同学填写表格</w:t>
      </w:r>
      <w:r w:rsidRPr="0062634B">
        <w:rPr>
          <w:sz w:val="24"/>
          <w:szCs w:val="24"/>
        </w:rPr>
        <w:t>”ETIE 2018 Students Information”</w:t>
      </w:r>
      <w:r w:rsidRPr="0062634B">
        <w:rPr>
          <w:rFonts w:hint="eastAsia"/>
          <w:sz w:val="24"/>
          <w:szCs w:val="24"/>
        </w:rPr>
        <w:t>发送到我的邮箱（</w:t>
      </w:r>
      <w:hyperlink r:id="rId7" w:history="1">
        <w:r w:rsidRPr="00336280">
          <w:rPr>
            <w:rStyle w:val="Hyperlink"/>
            <w:sz w:val="24"/>
            <w:szCs w:val="24"/>
          </w:rPr>
          <w:t>zhan2363@pnw.edu</w:t>
        </w:r>
      </w:hyperlink>
      <w:r w:rsidRPr="0062634B">
        <w:rPr>
          <w:rFonts w:hint="eastAsia"/>
          <w:sz w:val="24"/>
          <w:szCs w:val="24"/>
        </w:rPr>
        <w:t>）</w:t>
      </w:r>
    </w:p>
    <w:p w:rsidR="000A12E9" w:rsidRPr="0062634B" w:rsidRDefault="000A12E9" w:rsidP="001E2019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62634B">
        <w:rPr>
          <w:sz w:val="24"/>
          <w:szCs w:val="24"/>
        </w:rPr>
        <w:t>PNW</w:t>
      </w:r>
      <w:r w:rsidRPr="0062634B">
        <w:rPr>
          <w:rFonts w:hint="eastAsia"/>
          <w:sz w:val="24"/>
          <w:szCs w:val="24"/>
        </w:rPr>
        <w:t>初步审核</w:t>
      </w:r>
      <w:r w:rsidRPr="0062634B">
        <w:rPr>
          <w:sz w:val="24"/>
          <w:szCs w:val="24"/>
        </w:rPr>
        <w:t>, 2018</w:t>
      </w:r>
      <w:r w:rsidRPr="0062634B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号</w:t>
      </w:r>
      <w:r w:rsidRPr="0062634B">
        <w:rPr>
          <w:rFonts w:hint="eastAsia"/>
          <w:sz w:val="24"/>
          <w:szCs w:val="24"/>
        </w:rPr>
        <w:t>左右将初审录取人名单反馈给贵校</w:t>
      </w:r>
    </w:p>
    <w:p w:rsidR="000A12E9" w:rsidRPr="0062634B" w:rsidRDefault="000A12E9" w:rsidP="007E5A7A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 w:rsidRPr="0062634B">
          <w:rPr>
            <w:sz w:val="24"/>
            <w:szCs w:val="24"/>
          </w:rPr>
          <w:t>2018</w:t>
        </w:r>
        <w:r w:rsidRPr="0062634B">
          <w:rPr>
            <w:rFonts w:hint="eastAsia"/>
            <w:sz w:val="24"/>
            <w:szCs w:val="24"/>
          </w:rPr>
          <w:t>年</w:t>
        </w:r>
        <w:r w:rsidRPr="0062634B">
          <w:rPr>
            <w:sz w:val="24"/>
            <w:szCs w:val="24"/>
          </w:rPr>
          <w:t>4</w:t>
        </w:r>
        <w:r w:rsidRPr="0062634B">
          <w:rPr>
            <w:rFonts w:hint="eastAsia"/>
            <w:sz w:val="24"/>
            <w:szCs w:val="24"/>
          </w:rPr>
          <w:t>月</w:t>
        </w:r>
        <w:r w:rsidRPr="0062634B">
          <w:rPr>
            <w:sz w:val="24"/>
            <w:szCs w:val="24"/>
          </w:rPr>
          <w:t>1</w:t>
        </w:r>
        <w:r w:rsidRPr="0062634B">
          <w:rPr>
            <w:rFonts w:hint="eastAsia"/>
            <w:sz w:val="24"/>
            <w:szCs w:val="24"/>
          </w:rPr>
          <w:t>日</w:t>
        </w:r>
      </w:smartTag>
      <w:r w:rsidRPr="0062634B">
        <w:rPr>
          <w:rFonts w:hint="eastAsia"/>
          <w:sz w:val="24"/>
          <w:szCs w:val="24"/>
        </w:rPr>
        <w:t>之前：请初审录取人发送以下文件（</w:t>
      </w:r>
      <w:r w:rsidRPr="0062634B">
        <w:rPr>
          <w:sz w:val="24"/>
          <w:szCs w:val="24"/>
        </w:rPr>
        <w:t>PDF</w:t>
      </w:r>
      <w:r w:rsidRPr="0062634B">
        <w:rPr>
          <w:rFonts w:hint="eastAsia"/>
          <w:sz w:val="24"/>
          <w:szCs w:val="24"/>
        </w:rPr>
        <w:t>格式）到我的邮箱（</w:t>
      </w:r>
      <w:r w:rsidRPr="0062634B">
        <w:rPr>
          <w:sz w:val="24"/>
          <w:szCs w:val="24"/>
        </w:rPr>
        <w:t>zhan2363@pnw.edu</w:t>
      </w:r>
      <w:r w:rsidRPr="0062634B">
        <w:rPr>
          <w:rFonts w:hint="eastAsia"/>
          <w:sz w:val="24"/>
          <w:szCs w:val="24"/>
        </w:rPr>
        <w:t>）</w:t>
      </w:r>
      <w:r w:rsidRPr="0062634B">
        <w:rPr>
          <w:sz w:val="24"/>
          <w:szCs w:val="24"/>
        </w:rPr>
        <w:t>:</w:t>
      </w:r>
    </w:p>
    <w:p w:rsidR="000A12E9" w:rsidRPr="0062634B" w:rsidRDefault="000A12E9" w:rsidP="007E5A7A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报名学生登记表</w:t>
      </w:r>
    </w:p>
    <w:p w:rsidR="000A12E9" w:rsidRPr="0062634B" w:rsidRDefault="000A12E9" w:rsidP="007E5A7A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62634B">
        <w:rPr>
          <w:sz w:val="24"/>
          <w:szCs w:val="24"/>
        </w:rPr>
        <w:t>ETIE</w:t>
      </w:r>
      <w:r w:rsidRPr="0062634B">
        <w:rPr>
          <w:rFonts w:hint="eastAsia"/>
          <w:sz w:val="24"/>
          <w:szCs w:val="24"/>
        </w:rPr>
        <w:t>项目申请表</w:t>
      </w:r>
    </w:p>
    <w:p w:rsidR="000A12E9" w:rsidRPr="00156AB8" w:rsidRDefault="000A12E9" w:rsidP="00156AB8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成绩单扫描件，包括在校成绩单、四六级成绩单及翻译件、托福或者雅思</w:t>
      </w:r>
    </w:p>
    <w:p w:rsidR="000A12E9" w:rsidRPr="00CE5213" w:rsidRDefault="000A12E9" w:rsidP="00CE5213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同时，（</w:t>
      </w:r>
      <w:r w:rsidRPr="0062634B">
        <w:rPr>
          <w:sz w:val="24"/>
          <w:szCs w:val="24"/>
        </w:rPr>
        <w:t>2018</w:t>
      </w:r>
      <w:r w:rsidRPr="0062634B">
        <w:rPr>
          <w:rFonts w:hint="eastAsia"/>
          <w:sz w:val="24"/>
          <w:szCs w:val="24"/>
        </w:rPr>
        <w:t>年</w:t>
      </w:r>
      <w:r w:rsidRPr="0062634B">
        <w:rPr>
          <w:sz w:val="24"/>
          <w:szCs w:val="24"/>
        </w:rPr>
        <w:t>4</w:t>
      </w:r>
      <w:r w:rsidRPr="0062634B">
        <w:rPr>
          <w:rFonts w:hint="eastAsia"/>
          <w:sz w:val="24"/>
          <w:szCs w:val="24"/>
        </w:rPr>
        <w:t>月</w:t>
      </w:r>
      <w:r w:rsidRPr="0062634B">
        <w:rPr>
          <w:sz w:val="24"/>
          <w:szCs w:val="24"/>
        </w:rPr>
        <w:t>1</w:t>
      </w:r>
      <w:r w:rsidRPr="0062634B">
        <w:rPr>
          <w:rFonts w:hint="eastAsia"/>
          <w:sz w:val="24"/>
          <w:szCs w:val="24"/>
        </w:rPr>
        <w:t>日之前）</w:t>
      </w:r>
      <w:r>
        <w:rPr>
          <w:rFonts w:hint="eastAsia"/>
          <w:sz w:val="24"/>
          <w:szCs w:val="24"/>
        </w:rPr>
        <w:t>请将以下材料</w:t>
      </w:r>
      <w:r w:rsidRPr="0062634B">
        <w:rPr>
          <w:rFonts w:hint="eastAsia"/>
          <w:sz w:val="24"/>
          <w:szCs w:val="24"/>
        </w:rPr>
        <w:t>邮寄给我：</w:t>
      </w:r>
    </w:p>
    <w:p w:rsidR="000A12E9" w:rsidRDefault="000A12E9" w:rsidP="00055B9D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学校成绩单中英文原件、在读证明中英文原件</w:t>
      </w:r>
      <w:r w:rsidRPr="0062634B">
        <w:rPr>
          <w:sz w:val="24"/>
          <w:szCs w:val="24"/>
        </w:rPr>
        <w:t xml:space="preserve">, </w:t>
      </w:r>
      <w:r w:rsidRPr="0062634B">
        <w:rPr>
          <w:rFonts w:hint="eastAsia"/>
          <w:sz w:val="24"/>
          <w:szCs w:val="24"/>
        </w:rPr>
        <w:t>四六级</w:t>
      </w:r>
      <w:r>
        <w:rPr>
          <w:rFonts w:hint="eastAsia"/>
          <w:sz w:val="24"/>
          <w:szCs w:val="24"/>
        </w:rPr>
        <w:t>扫描件及</w:t>
      </w:r>
      <w:r w:rsidRPr="0062634B">
        <w:rPr>
          <w:rFonts w:hint="eastAsia"/>
          <w:sz w:val="24"/>
          <w:szCs w:val="24"/>
        </w:rPr>
        <w:t>翻译件（密封装在学校正式的信封里，封口处有学校档案馆盖章）</w:t>
      </w:r>
    </w:p>
    <w:p w:rsidR="000A12E9" w:rsidRDefault="000A12E9" w:rsidP="00CE5213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62634B">
        <w:rPr>
          <w:sz w:val="24"/>
          <w:szCs w:val="24"/>
        </w:rPr>
        <w:t>ETIE</w:t>
      </w:r>
      <w:r w:rsidRPr="0062634B">
        <w:rPr>
          <w:rFonts w:hint="eastAsia"/>
          <w:sz w:val="24"/>
          <w:szCs w:val="24"/>
        </w:rPr>
        <w:t>项目申请表</w:t>
      </w:r>
    </w:p>
    <w:p w:rsidR="000A12E9" w:rsidRPr="0062634B" w:rsidRDefault="000A12E9" w:rsidP="00CE5213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护照首页扫描件</w:t>
      </w:r>
    </w:p>
    <w:p w:rsidR="000A12E9" w:rsidRPr="00101B06" w:rsidRDefault="000A12E9" w:rsidP="00101B06">
      <w:pPr>
        <w:pStyle w:val="ListParagraph"/>
        <w:numPr>
          <w:ilvl w:val="0"/>
          <w:numId w:val="3"/>
        </w:numPr>
        <w:ind w:firstLineChars="0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银行存款证明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万人民币冻结十个月以上）扫描件</w:t>
      </w:r>
    </w:p>
    <w:p w:rsidR="000A12E9" w:rsidRPr="007B3AD1" w:rsidRDefault="000A12E9" w:rsidP="00101B06">
      <w:pPr>
        <w:ind w:firstLine="840"/>
        <w:rPr>
          <w:sz w:val="24"/>
          <w:szCs w:val="24"/>
        </w:rPr>
      </w:pPr>
      <w:r w:rsidRPr="007B3AD1">
        <w:rPr>
          <w:rFonts w:hint="eastAsia"/>
          <w:sz w:val="24"/>
          <w:szCs w:val="24"/>
        </w:rPr>
        <w:t>邮寄地址为：</w:t>
      </w:r>
    </w:p>
    <w:p w:rsidR="000A12E9" w:rsidRPr="0062634B" w:rsidRDefault="000A12E9" w:rsidP="00AE65C3">
      <w:pPr>
        <w:pStyle w:val="ListParagraph"/>
        <w:ind w:left="840" w:firstLineChars="0" w:firstLine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rFonts w:hint="eastAsia"/>
          <w:sz w:val="24"/>
          <w:szCs w:val="24"/>
        </w:rPr>
        <w:t>：</w:t>
      </w:r>
      <w:r w:rsidRPr="0062634B">
        <w:rPr>
          <w:sz w:val="24"/>
          <w:szCs w:val="24"/>
        </w:rPr>
        <w:t>Yichi Zhang</w:t>
      </w:r>
      <w:bookmarkStart w:id="0" w:name="_GoBack"/>
      <w:bookmarkEnd w:id="0"/>
    </w:p>
    <w:p w:rsidR="000A12E9" w:rsidRPr="0062634B" w:rsidRDefault="000A12E9" w:rsidP="007E5A7A">
      <w:pPr>
        <w:pStyle w:val="ListParagraph"/>
        <w:spacing w:line="40" w:lineRule="atLeast"/>
        <w:ind w:left="840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rFonts w:hint="eastAsia"/>
          <w:sz w:val="24"/>
          <w:szCs w:val="24"/>
        </w:rPr>
        <w:t>：</w:t>
      </w:r>
      <w:r w:rsidRPr="0062634B">
        <w:rPr>
          <w:sz w:val="24"/>
          <w:szCs w:val="24"/>
        </w:rPr>
        <w:t>Purdue University Northwest</w:t>
      </w:r>
    </w:p>
    <w:p w:rsidR="000A12E9" w:rsidRPr="0062634B" w:rsidRDefault="000A12E9" w:rsidP="007E5A7A">
      <w:pPr>
        <w:pStyle w:val="ListParagraph"/>
        <w:spacing w:line="40" w:lineRule="atLeast"/>
        <w:ind w:left="840" w:firstLineChars="0" w:firstLine="0"/>
        <w:jc w:val="left"/>
        <w:rPr>
          <w:sz w:val="24"/>
          <w:szCs w:val="24"/>
        </w:rPr>
      </w:pPr>
      <w:r w:rsidRPr="0062634B">
        <w:rPr>
          <w:sz w:val="24"/>
          <w:szCs w:val="24"/>
        </w:rPr>
        <w:t>Center for Innovation through Visualization and Simulation</w:t>
      </w:r>
    </w:p>
    <w:p w:rsidR="000A12E9" w:rsidRPr="0062634B" w:rsidRDefault="000A12E9" w:rsidP="007E5A7A">
      <w:pPr>
        <w:pStyle w:val="ListParagraph"/>
        <w:spacing w:line="40" w:lineRule="atLeast"/>
        <w:ind w:left="840" w:firstLineChars="0" w:firstLine="0"/>
        <w:jc w:val="left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2634B">
            <w:rPr>
              <w:sz w:val="24"/>
              <w:szCs w:val="24"/>
            </w:rPr>
            <w:t>Powers</w:t>
          </w:r>
        </w:smartTag>
        <w:r w:rsidRPr="0062634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2634B">
            <w:rPr>
              <w:sz w:val="24"/>
              <w:szCs w:val="24"/>
            </w:rPr>
            <w:t>Building</w:t>
          </w:r>
        </w:smartTag>
      </w:smartTag>
      <w:r w:rsidRPr="0062634B">
        <w:rPr>
          <w:sz w:val="24"/>
          <w:szCs w:val="24"/>
        </w:rPr>
        <w:t xml:space="preserve"> 121</w:t>
      </w:r>
    </w:p>
    <w:p w:rsidR="000A12E9" w:rsidRPr="0062634B" w:rsidRDefault="000A12E9" w:rsidP="007E5A7A">
      <w:pPr>
        <w:pStyle w:val="ListParagraph"/>
        <w:spacing w:line="40" w:lineRule="atLeast"/>
        <w:ind w:left="840" w:firstLineChars="0" w:firstLine="0"/>
        <w:jc w:val="left"/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Street">
          <w:r w:rsidRPr="0062634B">
            <w:rPr>
              <w:sz w:val="24"/>
              <w:szCs w:val="24"/>
            </w:rPr>
            <w:t>2200 169</w:t>
          </w:r>
          <w:r w:rsidRPr="0062634B">
            <w:rPr>
              <w:sz w:val="24"/>
              <w:szCs w:val="24"/>
              <w:vertAlign w:val="superscript"/>
            </w:rPr>
            <w:t>Th</w:t>
          </w:r>
          <w:r w:rsidRPr="0062634B">
            <w:rPr>
              <w:sz w:val="24"/>
              <w:szCs w:val="24"/>
            </w:rPr>
            <w:t xml:space="preserve"> Street</w:t>
          </w:r>
        </w:smartTag>
        <w:r w:rsidRPr="0062634B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62634B">
            <w:rPr>
              <w:sz w:val="24"/>
              <w:szCs w:val="24"/>
            </w:rPr>
            <w:t>Hammond</w:t>
          </w:r>
        </w:smartTag>
        <w:r w:rsidRPr="0062634B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62634B">
            <w:rPr>
              <w:sz w:val="24"/>
              <w:szCs w:val="24"/>
            </w:rPr>
            <w:t>IN</w:t>
          </w:r>
        </w:smartTag>
        <w:r w:rsidRPr="0062634B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62634B">
            <w:rPr>
              <w:sz w:val="24"/>
              <w:szCs w:val="24"/>
            </w:rPr>
            <w:t>46323</w:t>
          </w:r>
        </w:smartTag>
      </w:smartTag>
    </w:p>
    <w:p w:rsidR="000A12E9" w:rsidRPr="00ED4155" w:rsidRDefault="000A12E9" w:rsidP="00ED4155">
      <w:pPr>
        <w:pStyle w:val="ListParagraph"/>
        <w:spacing w:line="40" w:lineRule="atLeast"/>
        <w:ind w:left="840" w:firstLineChars="0" w:firstLine="0"/>
        <w:jc w:val="left"/>
        <w:rPr>
          <w:sz w:val="24"/>
          <w:szCs w:val="24"/>
        </w:rPr>
      </w:pPr>
      <w:r w:rsidRPr="0062634B">
        <w:rPr>
          <w:sz w:val="24"/>
          <w:szCs w:val="24"/>
        </w:rPr>
        <w:t>Phone: 219-501-2530</w:t>
      </w:r>
    </w:p>
    <w:p w:rsidR="000A12E9" w:rsidRPr="0062634B" w:rsidRDefault="000A12E9" w:rsidP="007E5A7A">
      <w:pPr>
        <w:pStyle w:val="ListParagraph"/>
        <w:numPr>
          <w:ilvl w:val="0"/>
          <w:numId w:val="1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sz w:val="24"/>
          <w:szCs w:val="24"/>
        </w:rPr>
        <w:t>2018</w:t>
      </w:r>
      <w:r w:rsidRPr="0062634B">
        <w:rPr>
          <w:rFonts w:hint="eastAsia"/>
          <w:sz w:val="24"/>
          <w:szCs w:val="24"/>
        </w:rPr>
        <w:t>年</w:t>
      </w:r>
      <w:r w:rsidRPr="0062634B">
        <w:rPr>
          <w:sz w:val="24"/>
          <w:szCs w:val="24"/>
        </w:rPr>
        <w:t>5</w:t>
      </w:r>
      <w:r w:rsidRPr="0062634B">
        <w:rPr>
          <w:rFonts w:hint="eastAsia"/>
          <w:sz w:val="24"/>
          <w:szCs w:val="24"/>
        </w:rPr>
        <w:t>月</w:t>
      </w:r>
      <w:r w:rsidRPr="0062634B">
        <w:rPr>
          <w:rFonts w:hint="eastAsia"/>
          <w:bCs/>
          <w:sz w:val="24"/>
          <w:szCs w:val="24"/>
        </w:rPr>
        <w:t>中旬</w:t>
      </w:r>
      <w:r w:rsidRPr="0062634B">
        <w:rPr>
          <w:rFonts w:hint="eastAsia"/>
          <w:sz w:val="24"/>
          <w:szCs w:val="24"/>
        </w:rPr>
        <w:t>：学生会收到</w:t>
      </w:r>
      <w:r w:rsidRPr="0062634B">
        <w:rPr>
          <w:sz w:val="24"/>
          <w:szCs w:val="24"/>
        </w:rPr>
        <w:t>DS2019</w:t>
      </w:r>
      <w:r w:rsidRPr="0062634B">
        <w:rPr>
          <w:rFonts w:hint="eastAsia"/>
          <w:sz w:val="24"/>
          <w:szCs w:val="24"/>
        </w:rPr>
        <w:t>，之后请依次：</w:t>
      </w:r>
    </w:p>
    <w:p w:rsidR="000A12E9" w:rsidRPr="0062634B" w:rsidRDefault="000A12E9" w:rsidP="007E5A7A">
      <w:pPr>
        <w:pStyle w:val="ListParagraph"/>
        <w:numPr>
          <w:ilvl w:val="0"/>
          <w:numId w:val="4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预约</w:t>
      </w:r>
      <w:r w:rsidRPr="0062634B">
        <w:rPr>
          <w:sz w:val="24"/>
          <w:szCs w:val="24"/>
        </w:rPr>
        <w:t>J1</w:t>
      </w:r>
      <w:r w:rsidRPr="0062634B">
        <w:rPr>
          <w:rFonts w:hint="eastAsia"/>
          <w:sz w:val="24"/>
          <w:szCs w:val="24"/>
        </w:rPr>
        <w:t>签证</w:t>
      </w:r>
    </w:p>
    <w:p w:rsidR="000A12E9" w:rsidRPr="0062634B" w:rsidRDefault="000A12E9" w:rsidP="007E5A7A">
      <w:pPr>
        <w:pStyle w:val="ListParagraph"/>
        <w:numPr>
          <w:ilvl w:val="0"/>
          <w:numId w:val="4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体检，并完成体检表</w:t>
      </w:r>
    </w:p>
    <w:p w:rsidR="000A12E9" w:rsidRPr="0062634B" w:rsidRDefault="000A12E9" w:rsidP="007E5A7A">
      <w:pPr>
        <w:pStyle w:val="ListParagraph"/>
        <w:numPr>
          <w:ilvl w:val="0"/>
          <w:numId w:val="4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确认航班信息，并填写接机表格（在线）</w:t>
      </w:r>
    </w:p>
    <w:p w:rsidR="000A12E9" w:rsidRPr="0062634B" w:rsidRDefault="000A12E9" w:rsidP="007E5A7A">
      <w:pPr>
        <w:pStyle w:val="ListParagraph"/>
        <w:numPr>
          <w:ilvl w:val="0"/>
          <w:numId w:val="4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请将学生航班信息发至我的邮箱</w:t>
      </w:r>
    </w:p>
    <w:p w:rsidR="000A12E9" w:rsidRPr="0062634B" w:rsidRDefault="000A12E9" w:rsidP="00545C05">
      <w:pPr>
        <w:pStyle w:val="ListParagraph"/>
        <w:numPr>
          <w:ilvl w:val="0"/>
          <w:numId w:val="1"/>
        </w:numPr>
        <w:spacing w:line="40" w:lineRule="atLeast"/>
        <w:ind w:firstLineChars="0"/>
        <w:jc w:val="left"/>
        <w:rPr>
          <w:sz w:val="24"/>
          <w:szCs w:val="24"/>
        </w:rPr>
      </w:pPr>
      <w:r w:rsidRPr="0062634B">
        <w:rPr>
          <w:rFonts w:hint="eastAsia"/>
          <w:sz w:val="24"/>
          <w:szCs w:val="24"/>
        </w:rPr>
        <w:t>注：以上所提到的表格均在“申请相关附表”文件夹中。</w:t>
      </w:r>
    </w:p>
    <w:p w:rsidR="000A12E9" w:rsidRDefault="000A12E9" w:rsidP="007E5A7A">
      <w:pPr>
        <w:pStyle w:val="ListParagraph"/>
        <w:ind w:left="840" w:firstLineChars="0" w:firstLine="0"/>
      </w:pPr>
    </w:p>
    <w:sectPr w:rsidR="000A12E9" w:rsidSect="00A20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E9" w:rsidRDefault="000A12E9" w:rsidP="007E5A7A">
      <w:r>
        <w:separator/>
      </w:r>
    </w:p>
  </w:endnote>
  <w:endnote w:type="continuationSeparator" w:id="0">
    <w:p w:rsidR="000A12E9" w:rsidRDefault="000A12E9" w:rsidP="007E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E9" w:rsidRDefault="000A12E9" w:rsidP="007E5A7A">
      <w:r>
        <w:separator/>
      </w:r>
    </w:p>
  </w:footnote>
  <w:footnote w:type="continuationSeparator" w:id="0">
    <w:p w:rsidR="000A12E9" w:rsidRDefault="000A12E9" w:rsidP="007E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32E"/>
    <w:multiLevelType w:val="hybridMultilevel"/>
    <w:tmpl w:val="5E8ED792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3AFC2421"/>
    <w:multiLevelType w:val="hybridMultilevel"/>
    <w:tmpl w:val="61E4DC98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3C2F252F"/>
    <w:multiLevelType w:val="hybridMultilevel"/>
    <w:tmpl w:val="55EEED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D70778"/>
    <w:multiLevelType w:val="hybridMultilevel"/>
    <w:tmpl w:val="760E57B4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A7A"/>
    <w:rsid w:val="00055B9D"/>
    <w:rsid w:val="0007675B"/>
    <w:rsid w:val="000A12E9"/>
    <w:rsid w:val="000B3E55"/>
    <w:rsid w:val="00101B06"/>
    <w:rsid w:val="001216B5"/>
    <w:rsid w:val="0014154B"/>
    <w:rsid w:val="001528ED"/>
    <w:rsid w:val="00156AB8"/>
    <w:rsid w:val="00166DED"/>
    <w:rsid w:val="001A51FA"/>
    <w:rsid w:val="001D4D6A"/>
    <w:rsid w:val="001E2019"/>
    <w:rsid w:val="001E7421"/>
    <w:rsid w:val="002636EA"/>
    <w:rsid w:val="002660EC"/>
    <w:rsid w:val="00336280"/>
    <w:rsid w:val="004D4826"/>
    <w:rsid w:val="004E5190"/>
    <w:rsid w:val="004E6F5F"/>
    <w:rsid w:val="00545C05"/>
    <w:rsid w:val="005503F9"/>
    <w:rsid w:val="005A35E2"/>
    <w:rsid w:val="005A6898"/>
    <w:rsid w:val="005C19F7"/>
    <w:rsid w:val="0062634B"/>
    <w:rsid w:val="00635A2A"/>
    <w:rsid w:val="00687BC8"/>
    <w:rsid w:val="006E4712"/>
    <w:rsid w:val="007067C4"/>
    <w:rsid w:val="00757FFE"/>
    <w:rsid w:val="007B3AD1"/>
    <w:rsid w:val="007B73DD"/>
    <w:rsid w:val="007E5A7A"/>
    <w:rsid w:val="00856AFB"/>
    <w:rsid w:val="00877C0E"/>
    <w:rsid w:val="00885BA4"/>
    <w:rsid w:val="00902532"/>
    <w:rsid w:val="0091502F"/>
    <w:rsid w:val="00A11321"/>
    <w:rsid w:val="00A20682"/>
    <w:rsid w:val="00A72C56"/>
    <w:rsid w:val="00AE203F"/>
    <w:rsid w:val="00AE65C3"/>
    <w:rsid w:val="00B95968"/>
    <w:rsid w:val="00C210E3"/>
    <w:rsid w:val="00CE5213"/>
    <w:rsid w:val="00D0468B"/>
    <w:rsid w:val="00D1543C"/>
    <w:rsid w:val="00D25A9C"/>
    <w:rsid w:val="00DA60B5"/>
    <w:rsid w:val="00DF1850"/>
    <w:rsid w:val="00ED4155"/>
    <w:rsid w:val="00EF361B"/>
    <w:rsid w:val="00EF39CC"/>
    <w:rsid w:val="00F673B3"/>
    <w:rsid w:val="00F7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8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A7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E5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5A7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E5A7A"/>
    <w:pPr>
      <w:ind w:firstLineChars="200" w:firstLine="420"/>
    </w:pPr>
  </w:style>
  <w:style w:type="character" w:customStyle="1" w:styleId="opdict3font201">
    <w:name w:val="op_dict3_font201"/>
    <w:basedOn w:val="DefaultParagraphFont"/>
    <w:uiPriority w:val="99"/>
    <w:rsid w:val="001E2019"/>
    <w:rPr>
      <w:rFonts w:cs="Times New Roman"/>
      <w:sz w:val="30"/>
      <w:szCs w:val="30"/>
    </w:rPr>
  </w:style>
  <w:style w:type="character" w:styleId="Hyperlink">
    <w:name w:val="Hyperlink"/>
    <w:basedOn w:val="DefaultParagraphFont"/>
    <w:uiPriority w:val="99"/>
    <w:rsid w:val="001E201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A6898"/>
    <w:rPr>
      <w:rFonts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rsid w:val="007B73D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2363@pn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109</Words>
  <Characters>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2018-02-26T21:14:00Z</dcterms:created>
  <dcterms:modified xsi:type="dcterms:W3CDTF">2018-03-07T08:03:00Z</dcterms:modified>
</cp:coreProperties>
</file>