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EA6B4D" w:rsidRPr="00957DE7" w:rsidRDefault="00EA6B4D" w:rsidP="00EA6B4D">
      <w:pPr>
        <w:rPr>
          <w:rFonts w:ascii="黑体" w:eastAsia="黑体"/>
          <w:bCs/>
          <w:sz w:val="32"/>
          <w:szCs w:val="32"/>
        </w:rPr>
      </w:pPr>
      <w:r w:rsidRPr="00957DE7">
        <w:rPr>
          <w:rFonts w:ascii="黑体" w:eastAsia="黑体" w:hint="eastAsia"/>
          <w:bCs/>
          <w:sz w:val="32"/>
          <w:szCs w:val="32"/>
        </w:rPr>
        <w:t>附件</w:t>
      </w:r>
      <w:r w:rsidR="00810820">
        <w:rPr>
          <w:rFonts w:ascii="黑体" w:eastAsia="黑体" w:hint="eastAsia"/>
          <w:bCs/>
          <w:sz w:val="32"/>
          <w:szCs w:val="32"/>
        </w:rPr>
        <w:t>1</w:t>
      </w:r>
    </w:p>
    <w:p w:rsidR="00EA6B4D" w:rsidRPr="006F0755" w:rsidRDefault="00EA6B4D" w:rsidP="00EA6B4D">
      <w:pPr>
        <w:jc w:val="center"/>
        <w:rPr>
          <w:b/>
          <w:bCs/>
          <w:sz w:val="48"/>
          <w:szCs w:val="48"/>
        </w:rPr>
      </w:pPr>
    </w:p>
    <w:p w:rsidR="00EA6B4D" w:rsidRDefault="00EA6B4D" w:rsidP="00EA6B4D">
      <w:pPr>
        <w:jc w:val="center"/>
        <w:rPr>
          <w:b/>
          <w:bCs/>
          <w:sz w:val="48"/>
          <w:szCs w:val="48"/>
        </w:rPr>
      </w:pPr>
    </w:p>
    <w:p w:rsidR="00EA6B4D" w:rsidRPr="006F0755" w:rsidRDefault="00EA6B4D" w:rsidP="00EA6B4D">
      <w:pPr>
        <w:jc w:val="center"/>
        <w:rPr>
          <w:b/>
          <w:bCs/>
          <w:sz w:val="48"/>
          <w:szCs w:val="48"/>
        </w:rPr>
      </w:pPr>
    </w:p>
    <w:p w:rsidR="00EA6B4D" w:rsidRPr="00970FCF" w:rsidRDefault="00EA6B4D" w:rsidP="00EA6B4D">
      <w:pPr>
        <w:snapToGrid w:val="0"/>
        <w:spacing w:line="900" w:lineRule="atLeast"/>
        <w:jc w:val="center"/>
        <w:rPr>
          <w:rFonts w:ascii="方正小标宋简体" w:eastAsia="方正小标宋简体" w:hAnsi="Arial" w:cs="Arial"/>
          <w:sz w:val="48"/>
        </w:rPr>
      </w:pPr>
      <w:r w:rsidRPr="00970FCF">
        <w:rPr>
          <w:rFonts w:ascii="方正小标宋简体" w:eastAsia="方正小标宋简体" w:hAnsi="Arial" w:cs="Arial" w:hint="eastAsia"/>
          <w:sz w:val="48"/>
        </w:rPr>
        <w:t>高校思想政治工作</w:t>
      </w:r>
      <w:r>
        <w:rPr>
          <w:rFonts w:ascii="方正小标宋简体" w:eastAsia="方正小标宋简体" w:hAnsi="Arial" w:cs="Arial" w:hint="eastAsia"/>
          <w:sz w:val="48"/>
        </w:rPr>
        <w:t>研究文库</w:t>
      </w:r>
    </w:p>
    <w:p w:rsidR="00EA6B4D" w:rsidRPr="00970FCF" w:rsidRDefault="00EA6B4D" w:rsidP="00EA6B4D">
      <w:pPr>
        <w:snapToGrid w:val="0"/>
        <w:spacing w:line="900" w:lineRule="atLeast"/>
        <w:jc w:val="center"/>
        <w:rPr>
          <w:rFonts w:ascii="方正小标宋简体" w:eastAsia="方正小标宋简体" w:hAnsi="Arial" w:cs="Arial"/>
          <w:sz w:val="48"/>
        </w:rPr>
      </w:pPr>
      <w:r w:rsidRPr="00970FCF">
        <w:rPr>
          <w:rFonts w:ascii="方正小标宋简体" w:eastAsia="方正小标宋简体" w:hAnsi="Arial" w:cs="Arial" w:hint="eastAsia"/>
          <w:sz w:val="48"/>
        </w:rPr>
        <w:t>申</w:t>
      </w:r>
      <w:r>
        <w:rPr>
          <w:rFonts w:ascii="方正小标宋简体" w:eastAsia="方正小标宋简体" w:hAnsi="Arial" w:cs="Arial" w:hint="eastAsia"/>
          <w:sz w:val="48"/>
        </w:rPr>
        <w:t>请</w:t>
      </w:r>
      <w:r w:rsidRPr="00970FCF">
        <w:rPr>
          <w:rFonts w:ascii="方正小标宋简体" w:eastAsia="方正小标宋简体" w:hAnsi="Arial" w:cs="Arial" w:hint="eastAsia"/>
          <w:sz w:val="48"/>
        </w:rPr>
        <w:t>书</w:t>
      </w:r>
    </w:p>
    <w:p w:rsidR="00EA6B4D" w:rsidRPr="006F0755" w:rsidRDefault="00EA6B4D" w:rsidP="00EA6B4D">
      <w:pPr>
        <w:rPr>
          <w:b/>
        </w:rPr>
      </w:pPr>
    </w:p>
    <w:p w:rsidR="00EA6B4D" w:rsidRPr="006F0755" w:rsidRDefault="00EA6B4D" w:rsidP="00EA6B4D">
      <w:pPr>
        <w:rPr>
          <w:b/>
        </w:rPr>
      </w:pPr>
    </w:p>
    <w:p w:rsidR="00EA6B4D" w:rsidRPr="006F0755" w:rsidRDefault="00EA6B4D" w:rsidP="00EA6B4D">
      <w:pPr>
        <w:rPr>
          <w:b/>
        </w:rPr>
      </w:pPr>
    </w:p>
    <w:p w:rsidR="00EA6B4D" w:rsidRPr="006F0755" w:rsidRDefault="00EA6B4D" w:rsidP="00EA6B4D">
      <w:pPr>
        <w:rPr>
          <w:b/>
        </w:rPr>
      </w:pPr>
    </w:p>
    <w:p w:rsidR="00EA6B4D" w:rsidRPr="006F0755" w:rsidRDefault="00EA6B4D" w:rsidP="00EA6B4D">
      <w:pPr>
        <w:rPr>
          <w:b/>
        </w:rPr>
      </w:pPr>
    </w:p>
    <w:p w:rsidR="00EA6B4D" w:rsidRPr="00FE4E0A" w:rsidRDefault="00EA6B4D" w:rsidP="00FB0BE9">
      <w:pPr>
        <w:spacing w:line="400" w:lineRule="exact"/>
        <w:ind w:firstLineChars="495" w:firstLine="1590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成</w:t>
      </w:r>
      <w:r w:rsidR="001F79D5"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果</w:t>
      </w:r>
      <w:r w:rsidR="001F79D5"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名</w:t>
      </w:r>
      <w:r w:rsidR="001F79D5"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称</w:t>
      </w:r>
      <w:r w:rsidR="001F79D5"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="00FB0BE9" w:rsidRPr="00FB0BE9">
        <w:rPr>
          <w:rFonts w:hint="eastAsia"/>
          <w:sz w:val="32"/>
          <w:szCs w:val="32"/>
          <w:u w:val="thick"/>
        </w:rPr>
        <w:t xml:space="preserve">                     </w:t>
      </w:r>
      <w:r w:rsidR="00FB0BE9" w:rsidRPr="00FB0BE9">
        <w:rPr>
          <w:rFonts w:hint="eastAsia"/>
          <w:b/>
          <w:sz w:val="32"/>
          <w:szCs w:val="32"/>
          <w:u w:val="thick"/>
        </w:rPr>
        <w:t xml:space="preserve"> </w:t>
      </w:r>
    </w:p>
    <w:p w:rsidR="00EA6B4D" w:rsidRDefault="00EA6B4D" w:rsidP="00EA6B4D">
      <w:pPr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</w:p>
    <w:p w:rsidR="00EA6B4D" w:rsidRPr="00FE4E0A" w:rsidRDefault="00EA6B4D" w:rsidP="00832986">
      <w:pPr>
        <w:spacing w:line="400" w:lineRule="exact"/>
        <w:ind w:firstLineChars="495" w:firstLine="1590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申</w:t>
      </w:r>
      <w:r>
        <w:rPr>
          <w:rFonts w:cs="宋体" w:hint="eastAsia"/>
          <w:b/>
          <w:sz w:val="32"/>
          <w:szCs w:val="32"/>
        </w:rPr>
        <w:t xml:space="preserve">    </w:t>
      </w:r>
      <w:r>
        <w:rPr>
          <w:rFonts w:cs="宋体" w:hint="eastAsia"/>
          <w:b/>
          <w:sz w:val="32"/>
          <w:szCs w:val="32"/>
        </w:rPr>
        <w:t>请</w:t>
      </w:r>
      <w:r>
        <w:rPr>
          <w:rFonts w:cs="宋体" w:hint="eastAsia"/>
          <w:b/>
          <w:sz w:val="32"/>
          <w:szCs w:val="32"/>
        </w:rPr>
        <w:t xml:space="preserve">    </w:t>
      </w:r>
      <w:r>
        <w:rPr>
          <w:rFonts w:cs="宋体" w:hint="eastAsia"/>
          <w:b/>
          <w:sz w:val="32"/>
          <w:szCs w:val="32"/>
        </w:rPr>
        <w:t>人</w:t>
      </w:r>
      <w:r w:rsidR="00832986">
        <w:rPr>
          <w:rFonts w:cs="宋体" w:hint="eastAsia"/>
          <w:b/>
          <w:sz w:val="32"/>
          <w:szCs w:val="32"/>
        </w:rPr>
        <w:t xml:space="preserve"> </w:t>
      </w:r>
      <w:r>
        <w:rPr>
          <w:rFonts w:cs="宋体" w:hint="eastAsia"/>
          <w:b/>
          <w:sz w:val="32"/>
          <w:szCs w:val="32"/>
        </w:rPr>
        <w:t xml:space="preserve"> </w:t>
      </w:r>
      <w:r w:rsidRPr="006F0755">
        <w:rPr>
          <w:rFonts w:cs="宋体" w:hint="eastAsia"/>
          <w:b/>
          <w:sz w:val="32"/>
          <w:szCs w:val="32"/>
        </w:rPr>
        <w:t>：</w:t>
      </w:r>
      <w:r w:rsidR="00FB0BE9" w:rsidRPr="00FB0BE9">
        <w:rPr>
          <w:rFonts w:hint="eastAsia"/>
          <w:sz w:val="32"/>
          <w:szCs w:val="32"/>
          <w:u w:val="thick"/>
        </w:rPr>
        <w:t xml:space="preserve">                      </w:t>
      </w:r>
    </w:p>
    <w:p w:rsidR="00EA6B4D" w:rsidRPr="00FE4E0A" w:rsidRDefault="00EA6B4D" w:rsidP="00EA6B4D">
      <w:pPr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 xml:space="preserve"> </w:t>
      </w:r>
    </w:p>
    <w:p w:rsidR="00EA6B4D" w:rsidRPr="00FE4E0A" w:rsidRDefault="00EA6B4D" w:rsidP="00FB0BE9">
      <w:pPr>
        <w:spacing w:line="400" w:lineRule="exact"/>
        <w:ind w:firstLineChars="495" w:firstLine="1590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申请人所在单位</w:t>
      </w:r>
      <w:r w:rsidR="00FB0BE9">
        <w:rPr>
          <w:rFonts w:cs="宋体" w:hint="eastAsia"/>
          <w:b/>
          <w:sz w:val="32"/>
          <w:szCs w:val="32"/>
        </w:rPr>
        <w:t xml:space="preserve"> </w:t>
      </w:r>
      <w:r>
        <w:rPr>
          <w:rFonts w:cs="宋体" w:hint="eastAsia"/>
          <w:b/>
          <w:sz w:val="32"/>
          <w:szCs w:val="32"/>
        </w:rPr>
        <w:t xml:space="preserve"> </w:t>
      </w:r>
      <w:r w:rsidRPr="006F0755">
        <w:rPr>
          <w:rFonts w:cs="宋体" w:hint="eastAsia"/>
          <w:b/>
          <w:sz w:val="32"/>
          <w:szCs w:val="32"/>
        </w:rPr>
        <w:t>：</w:t>
      </w:r>
      <w:r w:rsidR="00FB0BE9" w:rsidRPr="00FB0BE9">
        <w:rPr>
          <w:rFonts w:hint="eastAsia"/>
          <w:sz w:val="32"/>
          <w:szCs w:val="32"/>
          <w:u w:val="thick"/>
        </w:rPr>
        <w:t xml:space="preserve">                      </w:t>
      </w:r>
    </w:p>
    <w:p w:rsidR="00EA6B4D" w:rsidRPr="00FE4E0A" w:rsidRDefault="00FB0BE9" w:rsidP="00EA6B4D">
      <w:pPr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 xml:space="preserve">     </w:t>
      </w:r>
    </w:p>
    <w:p w:rsidR="00EA6B4D" w:rsidRPr="00FE4E0A" w:rsidRDefault="00FB0BE9" w:rsidP="00FB0BE9">
      <w:pPr>
        <w:spacing w:line="400" w:lineRule="exact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 xml:space="preserve">          </w:t>
      </w:r>
      <w:r w:rsidR="00EA6B4D">
        <w:rPr>
          <w:rFonts w:cs="宋体" w:hint="eastAsia"/>
          <w:b/>
          <w:sz w:val="32"/>
          <w:szCs w:val="32"/>
        </w:rPr>
        <w:t>申</w:t>
      </w:r>
      <w:r w:rsidR="00EA6B4D">
        <w:rPr>
          <w:rFonts w:cs="宋体" w:hint="eastAsia"/>
          <w:b/>
          <w:sz w:val="32"/>
          <w:szCs w:val="32"/>
        </w:rPr>
        <w:t xml:space="preserve">  </w:t>
      </w:r>
      <w:r w:rsidR="00EA6B4D">
        <w:rPr>
          <w:rFonts w:cs="宋体" w:hint="eastAsia"/>
          <w:b/>
          <w:sz w:val="32"/>
          <w:szCs w:val="32"/>
        </w:rPr>
        <w:t>请</w:t>
      </w:r>
      <w:r w:rsidR="00EA6B4D">
        <w:rPr>
          <w:rFonts w:cs="宋体" w:hint="eastAsia"/>
          <w:b/>
          <w:sz w:val="32"/>
          <w:szCs w:val="32"/>
        </w:rPr>
        <w:t xml:space="preserve">  </w:t>
      </w:r>
      <w:r w:rsidR="00EA6B4D">
        <w:rPr>
          <w:rFonts w:cs="宋体" w:hint="eastAsia"/>
          <w:b/>
          <w:sz w:val="32"/>
          <w:szCs w:val="32"/>
        </w:rPr>
        <w:t>日</w:t>
      </w:r>
      <w:r w:rsidR="00EA6B4D">
        <w:rPr>
          <w:rFonts w:cs="宋体" w:hint="eastAsia"/>
          <w:b/>
          <w:sz w:val="32"/>
          <w:szCs w:val="32"/>
        </w:rPr>
        <w:t xml:space="preserve">  </w:t>
      </w:r>
      <w:r w:rsidR="00EA6B4D">
        <w:rPr>
          <w:rFonts w:cs="宋体" w:hint="eastAsia"/>
          <w:b/>
          <w:sz w:val="32"/>
          <w:szCs w:val="32"/>
        </w:rPr>
        <w:t>期</w:t>
      </w:r>
      <w:r w:rsidR="00EA6B4D">
        <w:rPr>
          <w:rFonts w:cs="宋体" w:hint="eastAsia"/>
          <w:b/>
          <w:sz w:val="32"/>
          <w:szCs w:val="32"/>
        </w:rPr>
        <w:t xml:space="preserve"> </w:t>
      </w:r>
      <w:r>
        <w:rPr>
          <w:rFonts w:cs="宋体" w:hint="eastAsia"/>
          <w:b/>
          <w:sz w:val="32"/>
          <w:szCs w:val="32"/>
        </w:rPr>
        <w:t xml:space="preserve"> </w:t>
      </w:r>
      <w:r w:rsidR="00EA6B4D" w:rsidRPr="006F0755">
        <w:rPr>
          <w:rFonts w:cs="宋体" w:hint="eastAsia"/>
          <w:b/>
          <w:sz w:val="32"/>
          <w:szCs w:val="32"/>
        </w:rPr>
        <w:t>：</w:t>
      </w:r>
      <w:r w:rsidRPr="00FB0BE9">
        <w:rPr>
          <w:rFonts w:cs="宋体" w:hint="eastAsia"/>
          <w:b/>
          <w:sz w:val="32"/>
          <w:szCs w:val="32"/>
          <w:u w:val="single"/>
        </w:rPr>
        <w:t xml:space="preserve">  </w:t>
      </w:r>
      <w:r>
        <w:rPr>
          <w:rFonts w:cs="宋体" w:hint="eastAsia"/>
          <w:b/>
          <w:sz w:val="32"/>
          <w:szCs w:val="32"/>
          <w:u w:val="single"/>
        </w:rPr>
        <w:t xml:space="preserve">   </w:t>
      </w:r>
      <w:r w:rsidRPr="00FB0BE9">
        <w:rPr>
          <w:rFonts w:cs="宋体" w:hint="eastAsia"/>
          <w:b/>
          <w:sz w:val="32"/>
          <w:szCs w:val="32"/>
          <w:u w:val="single"/>
        </w:rPr>
        <w:t xml:space="preserve">  </w:t>
      </w:r>
      <w:r w:rsidR="00EA6B4D" w:rsidRPr="00FB0BE9">
        <w:rPr>
          <w:rFonts w:cs="宋体" w:hint="eastAsia"/>
          <w:b/>
          <w:sz w:val="32"/>
          <w:szCs w:val="32"/>
          <w:u w:val="single"/>
        </w:rPr>
        <w:t>年</w:t>
      </w:r>
      <w:r w:rsidRPr="00FB0BE9">
        <w:rPr>
          <w:rFonts w:cs="宋体" w:hint="eastAsia"/>
          <w:b/>
          <w:sz w:val="32"/>
          <w:szCs w:val="32"/>
          <w:u w:val="single"/>
        </w:rPr>
        <w:t xml:space="preserve">    </w:t>
      </w:r>
      <w:r w:rsidR="00EA6B4D" w:rsidRPr="00FB0BE9">
        <w:rPr>
          <w:rFonts w:cs="宋体" w:hint="eastAsia"/>
          <w:b/>
          <w:sz w:val="32"/>
          <w:szCs w:val="32"/>
          <w:u w:val="single"/>
        </w:rPr>
        <w:t>月</w:t>
      </w:r>
      <w:r w:rsidRPr="00FB0BE9">
        <w:rPr>
          <w:rFonts w:cs="宋体" w:hint="eastAsia"/>
          <w:b/>
          <w:sz w:val="32"/>
          <w:szCs w:val="32"/>
          <w:u w:val="single"/>
        </w:rPr>
        <w:t xml:space="preserve">    </w:t>
      </w:r>
      <w:r w:rsidR="00EA6B4D" w:rsidRPr="00FB0BE9">
        <w:rPr>
          <w:rFonts w:cs="宋体" w:hint="eastAsia"/>
          <w:b/>
          <w:sz w:val="32"/>
          <w:szCs w:val="32"/>
          <w:u w:val="single"/>
        </w:rPr>
        <w:t>日</w:t>
      </w:r>
      <w:r w:rsidR="00EA6B4D" w:rsidRPr="00FB0BE9">
        <w:rPr>
          <w:rFonts w:cs="宋体" w:hint="eastAsia"/>
          <w:b/>
          <w:sz w:val="32"/>
          <w:szCs w:val="32"/>
          <w:u w:val="single"/>
        </w:rPr>
        <w:t xml:space="preserve"> </w:t>
      </w:r>
    </w:p>
    <w:p w:rsidR="00EA6B4D" w:rsidRPr="00FE4E0A" w:rsidRDefault="00EA6B4D" w:rsidP="00EA6B4D">
      <w:pPr>
        <w:jc w:val="center"/>
        <w:rPr>
          <w:b/>
          <w:color w:val="000000"/>
          <w:sz w:val="32"/>
          <w:szCs w:val="32"/>
        </w:rPr>
      </w:pPr>
    </w:p>
    <w:p w:rsidR="00EA6B4D" w:rsidRPr="00FE4E0A" w:rsidRDefault="00EA6B4D" w:rsidP="00EA6B4D">
      <w:pPr>
        <w:jc w:val="center"/>
        <w:rPr>
          <w:b/>
          <w:color w:val="000000"/>
          <w:sz w:val="32"/>
          <w:szCs w:val="32"/>
        </w:rPr>
      </w:pPr>
    </w:p>
    <w:p w:rsidR="00EA6B4D" w:rsidRDefault="00EA6B4D" w:rsidP="00EA6B4D">
      <w:pPr>
        <w:jc w:val="center"/>
        <w:rPr>
          <w:b/>
          <w:color w:val="000000"/>
          <w:sz w:val="32"/>
          <w:szCs w:val="32"/>
        </w:rPr>
      </w:pPr>
    </w:p>
    <w:p w:rsidR="00EA6B4D" w:rsidRPr="006F0755" w:rsidRDefault="00EA6B4D" w:rsidP="00EA6B4D">
      <w:pPr>
        <w:jc w:val="center"/>
        <w:rPr>
          <w:b/>
          <w:color w:val="000000"/>
          <w:sz w:val="32"/>
          <w:szCs w:val="32"/>
        </w:rPr>
      </w:pPr>
    </w:p>
    <w:p w:rsidR="00EA6B4D" w:rsidRPr="006F0755" w:rsidRDefault="00EA6B4D" w:rsidP="00EA6B4D">
      <w:pPr>
        <w:jc w:val="center"/>
        <w:rPr>
          <w:b/>
          <w:color w:val="000000"/>
          <w:sz w:val="32"/>
          <w:szCs w:val="32"/>
        </w:rPr>
      </w:pPr>
      <w:r w:rsidRPr="006F0755">
        <w:rPr>
          <w:rFonts w:cs="宋体" w:hint="eastAsia"/>
          <w:b/>
          <w:color w:val="000000"/>
          <w:sz w:val="32"/>
          <w:szCs w:val="32"/>
        </w:rPr>
        <w:t>中华人民共和国教育部</w:t>
      </w:r>
      <w:r>
        <w:rPr>
          <w:rFonts w:cs="宋体" w:hint="eastAsia"/>
          <w:b/>
          <w:color w:val="000000"/>
          <w:sz w:val="32"/>
          <w:szCs w:val="32"/>
        </w:rPr>
        <w:t>思政司</w:t>
      </w:r>
      <w:r w:rsidRPr="006F0755">
        <w:rPr>
          <w:rFonts w:cs="宋体" w:hint="eastAsia"/>
          <w:b/>
          <w:color w:val="000000"/>
          <w:sz w:val="32"/>
          <w:szCs w:val="32"/>
        </w:rPr>
        <w:t>制</w:t>
      </w:r>
    </w:p>
    <w:p w:rsidR="00EA6B4D" w:rsidRPr="006F0755" w:rsidRDefault="00EA6B4D" w:rsidP="00EA6B4D">
      <w:pPr>
        <w:spacing w:line="225" w:lineRule="atLeast"/>
        <w:jc w:val="center"/>
        <w:rPr>
          <w:rFonts w:ascii="宋体"/>
          <w:b/>
          <w:color w:val="000000"/>
          <w:sz w:val="32"/>
          <w:szCs w:val="32"/>
        </w:rPr>
      </w:pPr>
      <w:r w:rsidRPr="006F0755">
        <w:rPr>
          <w:b/>
          <w:color w:val="000000"/>
          <w:sz w:val="32"/>
          <w:szCs w:val="32"/>
        </w:rPr>
        <w:t>201</w:t>
      </w:r>
      <w:r>
        <w:rPr>
          <w:rFonts w:hint="eastAsia"/>
          <w:b/>
          <w:color w:val="000000"/>
          <w:sz w:val="32"/>
          <w:szCs w:val="32"/>
        </w:rPr>
        <w:t>8</w:t>
      </w:r>
      <w:r w:rsidRPr="006F0755">
        <w:rPr>
          <w:rFonts w:cs="宋体" w:hint="eastAsia"/>
          <w:b/>
          <w:color w:val="000000"/>
          <w:sz w:val="32"/>
          <w:szCs w:val="32"/>
        </w:rPr>
        <w:t>年</w:t>
      </w:r>
      <w:r>
        <w:rPr>
          <w:rFonts w:cs="宋体" w:hint="eastAsia"/>
          <w:b/>
          <w:color w:val="000000"/>
          <w:sz w:val="32"/>
          <w:szCs w:val="32"/>
        </w:rPr>
        <w:t>7</w:t>
      </w:r>
      <w:r>
        <w:rPr>
          <w:rFonts w:cs="宋体" w:hint="eastAsia"/>
          <w:b/>
          <w:color w:val="000000"/>
          <w:sz w:val="32"/>
          <w:szCs w:val="32"/>
        </w:rPr>
        <w:t>月</w:t>
      </w:r>
    </w:p>
    <w:p w:rsidR="00EA6B4D" w:rsidRPr="006F0755" w:rsidRDefault="00EA6B4D" w:rsidP="00EA6B4D">
      <w:pPr>
        <w:spacing w:line="225" w:lineRule="atLeast"/>
        <w:rPr>
          <w:rFonts w:ascii="宋体"/>
          <w:b/>
          <w:color w:val="000000"/>
          <w:sz w:val="32"/>
          <w:szCs w:val="32"/>
        </w:rPr>
      </w:pPr>
    </w:p>
    <w:p w:rsidR="00EA6B4D" w:rsidRPr="00321377" w:rsidRDefault="00EA6B4D" w:rsidP="00EA6B4D">
      <w:pPr>
        <w:spacing w:line="420" w:lineRule="exact"/>
        <w:jc w:val="center"/>
        <w:rPr>
          <w:rFonts w:ascii="黑体" w:eastAsia="黑体" w:hAnsi="黑体"/>
          <w:sz w:val="36"/>
        </w:rPr>
      </w:pPr>
      <w:r w:rsidRPr="00321377">
        <w:rPr>
          <w:rFonts w:ascii="黑体" w:eastAsia="黑体" w:hAnsi="黑体" w:hint="eastAsia"/>
          <w:sz w:val="36"/>
        </w:rPr>
        <w:lastRenderedPageBreak/>
        <w:t>填</w:t>
      </w:r>
      <w:r w:rsidR="00DC5EF4">
        <w:rPr>
          <w:rFonts w:ascii="黑体" w:eastAsia="黑体" w:hAnsi="黑体" w:hint="eastAsia"/>
          <w:sz w:val="36"/>
        </w:rPr>
        <w:t xml:space="preserve">  </w:t>
      </w:r>
      <w:r w:rsidRPr="00321377">
        <w:rPr>
          <w:rFonts w:ascii="黑体" w:eastAsia="黑体" w:hAnsi="黑体" w:hint="eastAsia"/>
          <w:sz w:val="36"/>
        </w:rPr>
        <w:t>表</w:t>
      </w:r>
      <w:r w:rsidR="00DC5EF4">
        <w:rPr>
          <w:rFonts w:ascii="黑体" w:eastAsia="黑体" w:hAnsi="黑体" w:hint="eastAsia"/>
          <w:sz w:val="36"/>
        </w:rPr>
        <w:t xml:space="preserve">  说  明</w:t>
      </w:r>
    </w:p>
    <w:p w:rsidR="00EA6B4D" w:rsidRDefault="00EA6B4D" w:rsidP="00EA6B4D">
      <w:pPr>
        <w:spacing w:line="300" w:lineRule="exact"/>
        <w:jc w:val="center"/>
        <w:rPr>
          <w:rFonts w:ascii="楷体_GB2312" w:eastAsia="楷体_GB2312" w:hAnsi="宋体"/>
          <w:sz w:val="36"/>
        </w:rPr>
      </w:pPr>
    </w:p>
    <w:p w:rsidR="00EA6B4D" w:rsidRPr="006413B6" w:rsidRDefault="00EA6B4D" w:rsidP="006413B6">
      <w:pPr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填</w:t>
      </w:r>
      <w:r w:rsidR="00F26C3A" w:rsidRPr="006413B6">
        <w:rPr>
          <w:rFonts w:ascii="楷体_GB2312" w:eastAsia="楷体_GB2312" w:hAnsi="华文楷体" w:hint="eastAsia"/>
          <w:sz w:val="30"/>
          <w:szCs w:val="30"/>
        </w:rPr>
        <w:t>写《申请书》</w:t>
      </w:r>
      <w:r w:rsidRPr="006413B6">
        <w:rPr>
          <w:rFonts w:ascii="楷体_GB2312" w:eastAsia="楷体_GB2312" w:hAnsi="华文楷体" w:hint="eastAsia"/>
          <w:sz w:val="30"/>
          <w:szCs w:val="30"/>
        </w:rPr>
        <w:t>前请认真阅读《高校思想政治工作研究文库实施管理办法》，注意如下事项：</w:t>
      </w:r>
    </w:p>
    <w:p w:rsidR="00EA6B4D" w:rsidRPr="006413B6" w:rsidRDefault="00EA6B4D" w:rsidP="006413B6">
      <w:pPr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一、</w:t>
      </w:r>
      <w:r w:rsidR="00A932BC" w:rsidRPr="006413B6">
        <w:rPr>
          <w:rFonts w:ascii="楷体_GB2312" w:eastAsia="楷体_GB2312" w:hAnsi="华文楷体" w:hint="eastAsia"/>
          <w:sz w:val="30"/>
          <w:szCs w:val="30"/>
        </w:rPr>
        <w:t>《申请书》</w:t>
      </w:r>
      <w:r w:rsidRPr="006413B6">
        <w:rPr>
          <w:rFonts w:ascii="楷体_GB2312" w:eastAsia="楷体_GB2312" w:hAnsi="华文楷体" w:hint="eastAsia"/>
          <w:sz w:val="30"/>
          <w:szCs w:val="30"/>
        </w:rPr>
        <w:t>是评审主要依据，</w:t>
      </w:r>
      <w:r w:rsidR="006413B6">
        <w:rPr>
          <w:rFonts w:ascii="楷体_GB2312" w:eastAsia="楷体_GB2312" w:hAnsi="华文楷体" w:hint="eastAsia"/>
          <w:sz w:val="30"/>
          <w:szCs w:val="30"/>
        </w:rPr>
        <w:t>信息填写要实事求是，</w:t>
      </w:r>
      <w:r w:rsidRPr="006413B6">
        <w:rPr>
          <w:rFonts w:ascii="楷体_GB2312" w:eastAsia="楷体_GB2312" w:hAnsi="华文楷体" w:hint="eastAsia"/>
          <w:sz w:val="30"/>
          <w:szCs w:val="30"/>
        </w:rPr>
        <w:t>文字要简明扼要，力求准确。</w:t>
      </w:r>
    </w:p>
    <w:p w:rsidR="00EA6B4D" w:rsidRPr="006413B6" w:rsidRDefault="00EA6B4D" w:rsidP="006413B6">
      <w:pPr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二、</w:t>
      </w:r>
      <w:r w:rsidR="00DC5EF4" w:rsidRPr="006413B6">
        <w:rPr>
          <w:rFonts w:ascii="楷体_GB2312" w:eastAsia="楷体_GB2312" w:hAnsi="华文楷体" w:hint="eastAsia"/>
          <w:sz w:val="30"/>
          <w:szCs w:val="30"/>
        </w:rPr>
        <w:t>注意事项：</w:t>
      </w:r>
    </w:p>
    <w:p w:rsidR="00EA6B4D" w:rsidRPr="006413B6" w:rsidRDefault="00EA6B4D" w:rsidP="006413B6">
      <w:pPr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1．</w:t>
      </w:r>
      <w:r w:rsidR="001F79D5">
        <w:rPr>
          <w:rFonts w:ascii="楷体_GB2312" w:eastAsia="楷体_GB2312" w:hAnsi="华文楷体" w:hint="eastAsia"/>
          <w:sz w:val="30"/>
          <w:szCs w:val="30"/>
        </w:rPr>
        <w:t>成果</w:t>
      </w:r>
      <w:r w:rsidR="00DC5EF4" w:rsidRPr="006413B6">
        <w:rPr>
          <w:rFonts w:ascii="楷体_GB2312" w:eastAsia="楷体_GB2312" w:hAnsi="华文楷体" w:hint="eastAsia"/>
          <w:sz w:val="30"/>
          <w:szCs w:val="30"/>
        </w:rPr>
        <w:t>名称:最多不超过20个字</w:t>
      </w:r>
      <w:r w:rsidRPr="006413B6">
        <w:rPr>
          <w:rFonts w:ascii="楷体_GB2312" w:eastAsia="楷体_GB2312" w:hAnsi="华文楷体" w:hint="eastAsia"/>
          <w:sz w:val="30"/>
          <w:szCs w:val="30"/>
        </w:rPr>
        <w:t>。</w:t>
      </w:r>
    </w:p>
    <w:p w:rsidR="00EA6B4D" w:rsidRPr="006413B6" w:rsidRDefault="00EA6B4D" w:rsidP="006413B6">
      <w:pPr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2．</w:t>
      </w:r>
      <w:r w:rsidR="00DC5EF4" w:rsidRPr="006413B6">
        <w:rPr>
          <w:rFonts w:ascii="楷体_GB2312" w:eastAsia="楷体_GB2312" w:hAnsi="华文楷体" w:hint="eastAsia"/>
          <w:sz w:val="30"/>
          <w:szCs w:val="30"/>
        </w:rPr>
        <w:t>工作单位：填写全称，细致到所在单位的院系所、部门</w:t>
      </w:r>
      <w:r w:rsidR="001768EC" w:rsidRPr="006413B6">
        <w:rPr>
          <w:rFonts w:ascii="楷体_GB2312" w:eastAsia="楷体_GB2312" w:hAnsi="华文楷体" w:hint="eastAsia"/>
          <w:sz w:val="30"/>
          <w:szCs w:val="30"/>
        </w:rPr>
        <w:t>。</w:t>
      </w:r>
      <w:r w:rsidRPr="006413B6">
        <w:rPr>
          <w:rFonts w:ascii="楷体_GB2312" w:eastAsia="楷体_GB2312" w:hAnsi="华文楷体" w:hint="eastAsia"/>
          <w:sz w:val="30"/>
          <w:szCs w:val="30"/>
        </w:rPr>
        <w:t xml:space="preserve">   </w:t>
      </w:r>
    </w:p>
    <w:p w:rsidR="00EA6B4D" w:rsidRPr="006413B6" w:rsidRDefault="00DC5EF4" w:rsidP="006413B6">
      <w:pPr>
        <w:spacing w:line="560" w:lineRule="exact"/>
        <w:ind w:left="1"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3</w:t>
      </w:r>
      <w:r w:rsidR="00EA6B4D" w:rsidRPr="006413B6">
        <w:rPr>
          <w:rFonts w:ascii="楷体_GB2312" w:eastAsia="楷体_GB2312" w:hAnsi="华文楷体" w:hint="eastAsia"/>
          <w:sz w:val="30"/>
          <w:szCs w:val="30"/>
        </w:rPr>
        <w:t>．</w:t>
      </w:r>
      <w:r w:rsidR="00DD5DB0">
        <w:rPr>
          <w:rFonts w:ascii="楷体_GB2312" w:eastAsia="楷体_GB2312" w:hAnsi="华文楷体" w:hint="eastAsia"/>
          <w:sz w:val="30"/>
          <w:szCs w:val="30"/>
        </w:rPr>
        <w:t>主要作</w:t>
      </w:r>
      <w:r w:rsidR="00EA6B4D" w:rsidRPr="006413B6">
        <w:rPr>
          <w:rFonts w:ascii="楷体_GB2312" w:eastAsia="楷体_GB2312" w:hAnsi="华文楷体" w:hint="eastAsia"/>
          <w:sz w:val="30"/>
          <w:szCs w:val="30"/>
        </w:rPr>
        <w:t>者信息：每位合著者</w:t>
      </w:r>
      <w:r w:rsidRPr="006413B6">
        <w:rPr>
          <w:rFonts w:ascii="楷体_GB2312" w:eastAsia="楷体_GB2312" w:hAnsi="华文楷体" w:hint="eastAsia"/>
          <w:sz w:val="30"/>
          <w:szCs w:val="30"/>
        </w:rPr>
        <w:t>须</w:t>
      </w:r>
      <w:r w:rsidR="00EA6B4D" w:rsidRPr="006413B6">
        <w:rPr>
          <w:rFonts w:ascii="楷体_GB2312" w:eastAsia="楷体_GB2312" w:hAnsi="华文楷体" w:hint="eastAsia"/>
          <w:sz w:val="30"/>
          <w:szCs w:val="30"/>
        </w:rPr>
        <w:t>签字确认。</w:t>
      </w:r>
    </w:p>
    <w:p w:rsidR="00EA6B4D" w:rsidRPr="006413B6" w:rsidRDefault="00DC5EF4" w:rsidP="006413B6">
      <w:pPr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4</w:t>
      </w:r>
      <w:r w:rsidR="00EA6B4D" w:rsidRPr="006413B6">
        <w:rPr>
          <w:rFonts w:ascii="楷体_GB2312" w:eastAsia="楷体_GB2312" w:hAnsi="华文楷体" w:hint="eastAsia"/>
          <w:sz w:val="30"/>
          <w:szCs w:val="30"/>
        </w:rPr>
        <w:t>．关键词：用分号分开，最多5个。</w:t>
      </w:r>
    </w:p>
    <w:p w:rsidR="006413B6" w:rsidRDefault="00EA6B4D" w:rsidP="006413B6">
      <w:pPr>
        <w:spacing w:line="560" w:lineRule="exact"/>
        <w:ind w:firstLine="555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三、申请书一式</w:t>
      </w:r>
      <w:r w:rsidR="00170F4F">
        <w:rPr>
          <w:rFonts w:ascii="楷体_GB2312" w:eastAsia="楷体_GB2312" w:hAnsi="华文楷体" w:hint="eastAsia"/>
          <w:sz w:val="30"/>
          <w:szCs w:val="30"/>
        </w:rPr>
        <w:t>1</w:t>
      </w:r>
      <w:r w:rsidRPr="006413B6">
        <w:rPr>
          <w:rFonts w:ascii="楷体_GB2312" w:eastAsia="楷体_GB2312" w:hAnsi="华文楷体" w:hint="eastAsia"/>
          <w:sz w:val="30"/>
          <w:szCs w:val="30"/>
        </w:rPr>
        <w:t>份，连同书稿</w:t>
      </w:r>
      <w:r w:rsidR="00170F4F">
        <w:rPr>
          <w:rFonts w:ascii="楷体_GB2312" w:eastAsia="楷体_GB2312" w:hAnsi="华文楷体" w:hint="eastAsia"/>
          <w:sz w:val="30"/>
          <w:szCs w:val="30"/>
        </w:rPr>
        <w:t>1</w:t>
      </w:r>
      <w:r w:rsidRPr="006413B6">
        <w:rPr>
          <w:rFonts w:ascii="楷体_GB2312" w:eastAsia="楷体_GB2312" w:hAnsi="华文楷体" w:hint="eastAsia"/>
          <w:sz w:val="30"/>
          <w:szCs w:val="30"/>
        </w:rPr>
        <w:t>份，</w:t>
      </w:r>
      <w:r w:rsidR="00170F4F">
        <w:rPr>
          <w:rFonts w:ascii="楷体_GB2312" w:eastAsia="楷体_GB2312" w:hAnsi="华文楷体" w:hint="eastAsia"/>
          <w:sz w:val="30"/>
          <w:szCs w:val="30"/>
        </w:rPr>
        <w:t>连同</w:t>
      </w:r>
      <w:r w:rsidR="00170F4F" w:rsidRPr="00170F4F">
        <w:rPr>
          <w:rFonts w:ascii="楷体_GB2312" w:eastAsia="楷体_GB2312" w:hAnsi="华文楷体" w:hint="eastAsia"/>
          <w:sz w:val="30"/>
          <w:szCs w:val="30"/>
        </w:rPr>
        <w:t>电子版材料（以光盘刻录形式）</w:t>
      </w:r>
      <w:r w:rsidRPr="006413B6">
        <w:rPr>
          <w:rFonts w:ascii="楷体_GB2312" w:eastAsia="楷体_GB2312" w:hAnsi="华文楷体" w:hint="eastAsia"/>
          <w:sz w:val="30"/>
          <w:szCs w:val="30"/>
        </w:rPr>
        <w:t>在规定时间内报送</w:t>
      </w:r>
      <w:r w:rsidR="00A932BC" w:rsidRPr="006413B6">
        <w:rPr>
          <w:rFonts w:ascii="楷体_GB2312" w:eastAsia="楷体_GB2312" w:hAnsi="华文楷体" w:hint="eastAsia"/>
          <w:sz w:val="30"/>
          <w:szCs w:val="30"/>
        </w:rPr>
        <w:t>教育部思想政治工作司</w:t>
      </w:r>
      <w:r w:rsidR="00671CD0">
        <w:rPr>
          <w:rFonts w:ascii="楷体_GB2312" w:eastAsia="楷体_GB2312" w:hAnsi="华文楷体" w:hint="eastAsia"/>
          <w:sz w:val="30"/>
          <w:szCs w:val="30"/>
        </w:rPr>
        <w:t>。</w:t>
      </w:r>
    </w:p>
    <w:p w:rsidR="00EA6B4D" w:rsidRDefault="00EA6B4D" w:rsidP="00EA6B4D">
      <w:pPr>
        <w:spacing w:line="480" w:lineRule="exact"/>
        <w:rPr>
          <w:rFonts w:ascii="黑体" w:eastAsia="黑体" w:hAnsi="宋体"/>
          <w:sz w:val="28"/>
        </w:rPr>
      </w:pPr>
    </w:p>
    <w:p w:rsidR="00EA6B4D" w:rsidRDefault="00EA6B4D" w:rsidP="00EA6B4D">
      <w:pPr>
        <w:spacing w:line="420" w:lineRule="exact"/>
        <w:ind w:right="1800"/>
        <w:jc w:val="center"/>
        <w:rPr>
          <w:rFonts w:ascii="仿宋_GB2312" w:eastAsia="仿宋_GB2312" w:hAnsi="仿宋"/>
          <w:sz w:val="30"/>
        </w:rPr>
      </w:pPr>
      <w:r>
        <w:rPr>
          <w:rFonts w:ascii="仿宋_GB2312" w:eastAsia="仿宋_GB2312" w:hAnsi="仿宋" w:hint="eastAsia"/>
          <w:sz w:val="30"/>
        </w:rPr>
        <w:t xml:space="preserve">                                  </w:t>
      </w:r>
    </w:p>
    <w:p w:rsidR="00EB08B6" w:rsidRDefault="00EB08B6">
      <w:pPr>
        <w:spacing w:line="440" w:lineRule="exact"/>
        <w:jc w:val="center"/>
        <w:rPr>
          <w:rFonts w:ascii="宋体" w:hAnsi="宋体"/>
          <w:b/>
          <w:bCs/>
          <w:sz w:val="36"/>
        </w:rPr>
      </w:pPr>
    </w:p>
    <w:p w:rsidR="00E7650C" w:rsidRDefault="006413B6" w:rsidP="00170F4F">
      <w:pPr>
        <w:spacing w:afterLines="50" w:line="44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 w:rsidR="00EB08B6">
        <w:rPr>
          <w:rFonts w:ascii="宋体" w:hAnsi="宋体" w:hint="eastAsia"/>
          <w:b/>
          <w:bCs/>
          <w:sz w:val="28"/>
          <w:szCs w:val="28"/>
        </w:rPr>
        <w:lastRenderedPageBreak/>
        <w:t>一、</w:t>
      </w:r>
      <w:r w:rsidR="0042256F" w:rsidRPr="00EB08B6">
        <w:rPr>
          <w:rFonts w:ascii="宋体" w:hAnsi="宋体" w:hint="eastAsia"/>
          <w:b/>
          <w:bCs/>
          <w:sz w:val="28"/>
          <w:szCs w:val="28"/>
        </w:rPr>
        <w:t>基本</w:t>
      </w:r>
      <w:r w:rsidR="00A932BC">
        <w:rPr>
          <w:rFonts w:ascii="宋体" w:hAnsi="宋体" w:hint="eastAsia"/>
          <w:b/>
          <w:bCs/>
          <w:sz w:val="28"/>
          <w:szCs w:val="28"/>
        </w:rPr>
        <w:t>信息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91"/>
        <w:gridCol w:w="1417"/>
        <w:gridCol w:w="1173"/>
        <w:gridCol w:w="386"/>
        <w:gridCol w:w="426"/>
        <w:gridCol w:w="850"/>
        <w:gridCol w:w="427"/>
        <w:gridCol w:w="424"/>
        <w:gridCol w:w="570"/>
        <w:gridCol w:w="422"/>
        <w:gridCol w:w="1709"/>
      </w:tblGrid>
      <w:tr w:rsidR="0063686A" w:rsidRPr="00C863EE" w:rsidTr="00810820">
        <w:trPr>
          <w:cantSplit/>
          <w:trHeight w:val="519"/>
          <w:jc w:val="center"/>
        </w:trPr>
        <w:tc>
          <w:tcPr>
            <w:tcW w:w="9395" w:type="dxa"/>
            <w:gridSpan w:val="11"/>
            <w:vAlign w:val="center"/>
          </w:tcPr>
          <w:p w:rsidR="0063686A" w:rsidRPr="0063686A" w:rsidRDefault="0063686A" w:rsidP="0063686A">
            <w:pPr>
              <w:ind w:leftChars="67" w:left="141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Ansi="宋体" w:hint="eastAsia"/>
                <w:b/>
                <w:bCs/>
                <w:sz w:val="24"/>
                <w:szCs w:val="28"/>
              </w:rPr>
              <w:t>1.1</w:t>
            </w:r>
            <w:r w:rsidRPr="0063686A">
              <w:rPr>
                <w:rFonts w:ascii="宋体" w:hint="eastAsia"/>
                <w:b/>
                <w:bCs/>
                <w:sz w:val="24"/>
              </w:rPr>
              <w:t>第一申请人基本信息</w:t>
            </w:r>
          </w:p>
        </w:tc>
      </w:tr>
      <w:tr w:rsidR="0063686A" w:rsidRPr="00C863EE" w:rsidTr="00810820">
        <w:trPr>
          <w:cantSplit/>
          <w:trHeight w:val="726"/>
          <w:jc w:val="center"/>
        </w:trPr>
        <w:tc>
          <w:tcPr>
            <w:tcW w:w="1591" w:type="dxa"/>
            <w:vAlign w:val="center"/>
          </w:tcPr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第一申请人</w:t>
            </w:r>
          </w:p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出生</w:t>
            </w:r>
          </w:p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709" w:type="dxa"/>
            <w:vAlign w:val="center"/>
          </w:tcPr>
          <w:p w:rsidR="0063686A" w:rsidRPr="0063686A" w:rsidRDefault="0063686A" w:rsidP="00D818CF">
            <w:pPr>
              <w:ind w:rightChars="-47" w:right="-99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年</w:t>
            </w:r>
            <w:r w:rsidRPr="0063686A">
              <w:rPr>
                <w:sz w:val="24"/>
                <w:szCs w:val="24"/>
              </w:rPr>
              <w:t xml:space="preserve">  </w:t>
            </w:r>
            <w:r w:rsidRPr="0063686A">
              <w:rPr>
                <w:rFonts w:hint="eastAsia"/>
                <w:sz w:val="24"/>
                <w:szCs w:val="24"/>
              </w:rPr>
              <w:t>月</w:t>
            </w:r>
            <w:r w:rsidRPr="0063686A">
              <w:rPr>
                <w:sz w:val="24"/>
                <w:szCs w:val="24"/>
              </w:rPr>
              <w:t xml:space="preserve">  </w:t>
            </w:r>
            <w:r w:rsidRPr="0063686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D5DB0" w:rsidRPr="00C863EE" w:rsidTr="00810820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804" w:type="dxa"/>
            <w:gridSpan w:val="10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职</w:t>
            </w:r>
            <w:r w:rsidRPr="0063686A">
              <w:rPr>
                <w:rFonts w:hint="eastAsia"/>
                <w:sz w:val="24"/>
                <w:szCs w:val="24"/>
              </w:rPr>
              <w:t xml:space="preserve">    </w:t>
            </w:r>
            <w:r w:rsidRPr="0063686A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417" w:type="dxa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职</w:t>
            </w:r>
            <w:r w:rsidRPr="0063686A">
              <w:rPr>
                <w:rFonts w:hint="eastAsia"/>
                <w:sz w:val="24"/>
                <w:szCs w:val="24"/>
              </w:rPr>
              <w:t xml:space="preserve">    </w:t>
            </w:r>
            <w:r w:rsidRPr="0063686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703" w:type="dxa"/>
            <w:gridSpan w:val="3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09" w:type="dxa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1417" w:type="dxa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1703" w:type="dxa"/>
            <w:gridSpan w:val="3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研究专长</w:t>
            </w:r>
          </w:p>
        </w:tc>
        <w:tc>
          <w:tcPr>
            <w:tcW w:w="1709" w:type="dxa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679" w:type="dxa"/>
            <w:gridSpan w:val="6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709" w:type="dxa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417" w:type="dxa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703" w:type="dxa"/>
            <w:gridSpan w:val="3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709" w:type="dxa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教育背景</w:t>
            </w:r>
          </w:p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（自本科起）</w:t>
            </w: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3686A">
              <w:rPr>
                <w:rFonts w:ascii="Calibri" w:hAnsi="Calibri" w:cs="宋体" w:hint="eastAsia"/>
                <w:color w:val="000000"/>
                <w:sz w:val="24"/>
                <w:szCs w:val="24"/>
              </w:rPr>
              <w:t>起讫时间</w:t>
            </w: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afterLines="50"/>
              <w:jc w:val="left"/>
              <w:rPr>
                <w:rFonts w:ascii="Calibri" w:hAnsi="Calibri" w:cs="宋体"/>
                <w:color w:val="7F7F7F"/>
                <w:sz w:val="24"/>
                <w:szCs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  <w:szCs w:val="24"/>
              </w:rPr>
              <w:t>（本科）</w:t>
            </w: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afterLines="50"/>
              <w:jc w:val="left"/>
              <w:rPr>
                <w:rFonts w:ascii="Calibri" w:hAnsi="Calibri" w:cs="宋体"/>
                <w:color w:val="7F7F7F"/>
                <w:sz w:val="24"/>
                <w:szCs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  <w:szCs w:val="24"/>
              </w:rPr>
              <w:t>（硕士）</w:t>
            </w: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afterLines="50"/>
              <w:jc w:val="left"/>
              <w:rPr>
                <w:rFonts w:ascii="Calibri" w:hAnsi="Calibri" w:cs="宋体"/>
                <w:color w:val="000000"/>
                <w:sz w:val="24"/>
                <w:szCs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  <w:szCs w:val="24"/>
              </w:rPr>
              <w:t>（博士）</w:t>
            </w: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工作简历</w:t>
            </w:r>
          </w:p>
          <w:p w:rsidR="00DD5DB0" w:rsidRPr="0063686A" w:rsidRDefault="00DD5DB0" w:rsidP="00170F4F">
            <w:pPr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（含担任行政职务的经历）</w:t>
            </w: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3686A">
              <w:rPr>
                <w:rFonts w:ascii="Calibri" w:hAnsi="Calibri" w:cs="宋体" w:hint="eastAsia"/>
                <w:color w:val="000000"/>
                <w:sz w:val="24"/>
                <w:szCs w:val="24"/>
              </w:rPr>
              <w:t>起讫时间</w:t>
            </w: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rFonts w:ascii="Calibri" w:hAnsi="Calibri" w:cs="宋体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rFonts w:ascii="Calibri" w:hAnsi="Calibri" w:cs="宋体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rFonts w:ascii="Calibri" w:hAnsi="Calibri" w:cs="宋体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rFonts w:ascii="Calibri" w:hAnsi="Calibri" w:cs="宋体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学术兼职</w:t>
            </w:r>
          </w:p>
        </w:tc>
        <w:tc>
          <w:tcPr>
            <w:tcW w:w="5673" w:type="dxa"/>
            <w:gridSpan w:val="8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学术机构</w:t>
            </w:r>
            <w:r w:rsidRPr="0063686A">
              <w:rPr>
                <w:rFonts w:hint="eastAsia"/>
                <w:sz w:val="24"/>
                <w:szCs w:val="24"/>
              </w:rPr>
              <w:t>/</w:t>
            </w:r>
            <w:r w:rsidRPr="0063686A">
              <w:rPr>
                <w:rFonts w:hint="eastAsia"/>
                <w:sz w:val="24"/>
                <w:szCs w:val="24"/>
              </w:rPr>
              <w:t>学术团体名称</w:t>
            </w: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担任职务</w:t>
            </w: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C863EE" w:rsidRDefault="00DD5DB0" w:rsidP="00170F4F">
            <w:pPr>
              <w:spacing w:beforeLines="50" w:afterLines="50"/>
              <w:rPr>
                <w:b/>
                <w:sz w:val="24"/>
                <w:szCs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DD5DB0" w:rsidRPr="00C863EE" w:rsidRDefault="00DD5DB0" w:rsidP="00170F4F">
            <w:pPr>
              <w:spacing w:beforeLines="50"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C863EE" w:rsidRDefault="00DD5DB0" w:rsidP="00170F4F">
            <w:pPr>
              <w:spacing w:beforeLines="50" w:afterLines="5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5DB0" w:rsidRDefault="00DD5DB0" w:rsidP="00DD5DB0">
      <w:pPr>
        <w:spacing w:line="480" w:lineRule="auto"/>
        <w:ind w:leftChars="67" w:left="141"/>
        <w:rPr>
          <w:rFonts w:eastAsia="黑体"/>
          <w:sz w:val="32"/>
        </w:rPr>
      </w:pPr>
    </w:p>
    <w:tbl>
      <w:tblPr>
        <w:tblW w:w="49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5"/>
        <w:gridCol w:w="967"/>
        <w:gridCol w:w="2915"/>
        <w:gridCol w:w="1087"/>
        <w:gridCol w:w="1087"/>
        <w:gridCol w:w="408"/>
        <w:gridCol w:w="1182"/>
        <w:gridCol w:w="1111"/>
      </w:tblGrid>
      <w:tr w:rsidR="0063686A" w:rsidRPr="00D60B8B" w:rsidTr="00BF300B">
        <w:trPr>
          <w:cantSplit/>
          <w:trHeight w:val="647"/>
          <w:jc w:val="center"/>
        </w:trPr>
        <w:tc>
          <w:tcPr>
            <w:tcW w:w="4999" w:type="pct"/>
            <w:gridSpan w:val="8"/>
            <w:vAlign w:val="center"/>
          </w:tcPr>
          <w:p w:rsidR="0063686A" w:rsidRPr="0063686A" w:rsidRDefault="0063686A" w:rsidP="00170F4F">
            <w:pPr>
              <w:spacing w:afterLines="50" w:line="440" w:lineRule="exact"/>
              <w:jc w:val="left"/>
              <w:rPr>
                <w:rFonts w:ascii="宋体" w:hAnsi="宋体"/>
                <w:b/>
                <w:bCs/>
                <w:sz w:val="24"/>
                <w:szCs w:val="28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t xml:space="preserve">1.2 </w:t>
            </w:r>
            <w:r w:rsidRPr="0063686A">
              <w:rPr>
                <w:rFonts w:ascii="宋体" w:hAnsi="宋体" w:hint="eastAsia"/>
                <w:b/>
                <w:bCs/>
                <w:sz w:val="24"/>
                <w:szCs w:val="28"/>
              </w:rPr>
              <w:t>成果基本信息</w:t>
            </w:r>
          </w:p>
        </w:tc>
      </w:tr>
      <w:tr w:rsidR="0063686A" w:rsidRPr="00D60B8B" w:rsidTr="00BF300B">
        <w:trPr>
          <w:cantSplit/>
          <w:trHeight w:val="720"/>
          <w:jc w:val="center"/>
        </w:trPr>
        <w:tc>
          <w:tcPr>
            <w:tcW w:w="914" w:type="pct"/>
            <w:gridSpan w:val="2"/>
            <w:vAlign w:val="center"/>
          </w:tcPr>
          <w:p w:rsidR="0063686A" w:rsidRPr="0063686A" w:rsidRDefault="001F79D5" w:rsidP="00D81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成果</w:t>
            </w:r>
            <w:r w:rsidR="0063686A" w:rsidRPr="0063686A">
              <w:rPr>
                <w:rFonts w:hint="eastAsia"/>
                <w:spacing w:val="-20"/>
                <w:sz w:val="24"/>
                <w:szCs w:val="24"/>
              </w:rPr>
              <w:t>名称</w:t>
            </w:r>
          </w:p>
        </w:tc>
        <w:tc>
          <w:tcPr>
            <w:tcW w:w="4086" w:type="pct"/>
            <w:gridSpan w:val="6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63686A" w:rsidRPr="00D60B8B" w:rsidTr="00BF300B">
        <w:trPr>
          <w:cantSplit/>
          <w:trHeight w:val="715"/>
          <w:jc w:val="center"/>
        </w:trPr>
        <w:tc>
          <w:tcPr>
            <w:tcW w:w="914" w:type="pct"/>
            <w:gridSpan w:val="2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成果字数</w:t>
            </w:r>
          </w:p>
        </w:tc>
        <w:tc>
          <w:tcPr>
            <w:tcW w:w="1529" w:type="pct"/>
            <w:vAlign w:val="center"/>
          </w:tcPr>
          <w:p w:rsidR="0063686A" w:rsidRPr="0063686A" w:rsidRDefault="0063686A" w:rsidP="003177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 xml:space="preserve">        </w:t>
            </w:r>
            <w:r w:rsidRPr="0063686A">
              <w:rPr>
                <w:rFonts w:hint="eastAsia"/>
                <w:sz w:val="24"/>
                <w:szCs w:val="24"/>
              </w:rPr>
              <w:t>（</w:t>
            </w:r>
            <w:r w:rsidRPr="0063686A">
              <w:rPr>
                <w:rFonts w:hint="eastAsia"/>
                <w:spacing w:val="-2"/>
                <w:sz w:val="24"/>
                <w:szCs w:val="24"/>
              </w:rPr>
              <w:t>万字）</w:t>
            </w:r>
          </w:p>
        </w:tc>
        <w:tc>
          <w:tcPr>
            <w:tcW w:w="1354" w:type="pct"/>
            <w:gridSpan w:val="3"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学科分类</w:t>
            </w:r>
          </w:p>
        </w:tc>
        <w:tc>
          <w:tcPr>
            <w:tcW w:w="1203" w:type="pct"/>
            <w:gridSpan w:val="2"/>
            <w:vAlign w:val="center"/>
          </w:tcPr>
          <w:p w:rsidR="0063686A" w:rsidRPr="0063686A" w:rsidRDefault="0063686A" w:rsidP="00170F4F">
            <w:pPr>
              <w:spacing w:beforeLines="50"/>
              <w:ind w:firstLineChars="700" w:firstLine="1680"/>
              <w:jc w:val="center"/>
              <w:rPr>
                <w:sz w:val="24"/>
                <w:szCs w:val="24"/>
              </w:rPr>
            </w:pPr>
          </w:p>
        </w:tc>
      </w:tr>
      <w:tr w:rsidR="00BF300B" w:rsidRPr="00D60B8B" w:rsidTr="00BF300B">
        <w:trPr>
          <w:cantSplit/>
          <w:trHeight w:val="715"/>
          <w:jc w:val="center"/>
        </w:trPr>
        <w:tc>
          <w:tcPr>
            <w:tcW w:w="914" w:type="pct"/>
            <w:gridSpan w:val="2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关键词</w:t>
            </w:r>
          </w:p>
        </w:tc>
        <w:tc>
          <w:tcPr>
            <w:tcW w:w="4086" w:type="pct"/>
            <w:gridSpan w:val="6"/>
            <w:vAlign w:val="center"/>
          </w:tcPr>
          <w:p w:rsidR="00BF300B" w:rsidRPr="0063686A" w:rsidRDefault="00BF300B" w:rsidP="00170F4F">
            <w:pPr>
              <w:spacing w:beforeLines="50"/>
              <w:ind w:firstLineChars="700" w:firstLine="1680"/>
              <w:jc w:val="center"/>
              <w:rPr>
                <w:sz w:val="24"/>
                <w:szCs w:val="24"/>
              </w:rPr>
            </w:pPr>
          </w:p>
        </w:tc>
      </w:tr>
      <w:tr w:rsidR="00A05366" w:rsidRPr="00D60B8B" w:rsidTr="00BF300B">
        <w:trPr>
          <w:cantSplit/>
          <w:trHeight w:val="837"/>
          <w:jc w:val="center"/>
        </w:trPr>
        <w:tc>
          <w:tcPr>
            <w:tcW w:w="914" w:type="pct"/>
            <w:gridSpan w:val="2"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研究类型</w:t>
            </w:r>
          </w:p>
        </w:tc>
        <w:tc>
          <w:tcPr>
            <w:tcW w:w="1529" w:type="pct"/>
            <w:vAlign w:val="center"/>
          </w:tcPr>
          <w:p w:rsidR="0063686A" w:rsidRPr="0063686A" w:rsidRDefault="0063686A" w:rsidP="003177B1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pct"/>
            <w:gridSpan w:val="5"/>
            <w:vAlign w:val="center"/>
          </w:tcPr>
          <w:p w:rsidR="0063686A" w:rsidRPr="0063686A" w:rsidRDefault="0063686A" w:rsidP="0063686A">
            <w:pPr>
              <w:ind w:firstLineChars="294" w:firstLine="706"/>
              <w:jc w:val="left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A.</w:t>
            </w:r>
            <w:r w:rsidRPr="0063686A">
              <w:rPr>
                <w:rFonts w:hint="eastAsia"/>
                <w:sz w:val="24"/>
                <w:szCs w:val="24"/>
              </w:rPr>
              <w:t>理论研究</w:t>
            </w:r>
            <w:r w:rsidRPr="0063686A">
              <w:rPr>
                <w:rFonts w:hint="eastAsia"/>
                <w:sz w:val="24"/>
                <w:szCs w:val="24"/>
              </w:rPr>
              <w:t xml:space="preserve">      B.</w:t>
            </w:r>
            <w:r w:rsidRPr="0063686A">
              <w:rPr>
                <w:rFonts w:hint="eastAsia"/>
                <w:sz w:val="24"/>
                <w:szCs w:val="24"/>
              </w:rPr>
              <w:t>实践研究</w:t>
            </w:r>
          </w:p>
          <w:p w:rsidR="0063686A" w:rsidRPr="0063686A" w:rsidRDefault="0063686A" w:rsidP="0063686A">
            <w:pPr>
              <w:ind w:firstLineChars="294" w:firstLine="706"/>
              <w:jc w:val="left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C.</w:t>
            </w:r>
            <w:r w:rsidRPr="0063686A">
              <w:rPr>
                <w:rFonts w:hint="eastAsia"/>
                <w:sz w:val="24"/>
                <w:szCs w:val="24"/>
              </w:rPr>
              <w:t>综合研究</w:t>
            </w:r>
            <w:r w:rsidRPr="0063686A">
              <w:rPr>
                <w:rFonts w:hint="eastAsia"/>
                <w:sz w:val="24"/>
                <w:szCs w:val="24"/>
              </w:rPr>
              <w:t xml:space="preserve">      D.</w:t>
            </w:r>
            <w:r w:rsidRPr="0063686A">
              <w:rPr>
                <w:rFonts w:hint="eastAsia"/>
                <w:sz w:val="24"/>
                <w:szCs w:val="24"/>
              </w:rPr>
              <w:t>其他</w:t>
            </w:r>
            <w:r w:rsidRPr="0063686A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63686A" w:rsidRPr="00D60B8B" w:rsidTr="00BF300B">
        <w:trPr>
          <w:cantSplit/>
          <w:trHeight w:val="1011"/>
          <w:jc w:val="center"/>
        </w:trPr>
        <w:tc>
          <w:tcPr>
            <w:tcW w:w="407" w:type="pct"/>
            <w:vMerge w:val="restart"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成果</w:t>
            </w:r>
          </w:p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受到</w:t>
            </w:r>
          </w:p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资助</w:t>
            </w:r>
          </w:p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2036" w:type="pct"/>
            <w:gridSpan w:val="2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1354" w:type="pct"/>
            <w:gridSpan w:val="3"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资助项目</w:t>
            </w:r>
          </w:p>
        </w:tc>
        <w:tc>
          <w:tcPr>
            <w:tcW w:w="620" w:type="pct"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资助经费</w:t>
            </w:r>
          </w:p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583" w:type="pct"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结项</w:t>
            </w:r>
          </w:p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等级</w:t>
            </w:r>
          </w:p>
        </w:tc>
      </w:tr>
      <w:tr w:rsidR="0063686A" w:rsidRPr="00D60B8B" w:rsidTr="00BF300B">
        <w:trPr>
          <w:cantSplit/>
          <w:trHeight w:val="896"/>
          <w:jc w:val="center"/>
        </w:trPr>
        <w:tc>
          <w:tcPr>
            <w:tcW w:w="407" w:type="pct"/>
            <w:vMerge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63686A" w:rsidRPr="0063686A" w:rsidRDefault="0063686A" w:rsidP="00170F4F">
            <w:pPr>
              <w:spacing w:beforeLines="50" w:afterLines="50"/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63686A" w:rsidRPr="00D60B8B" w:rsidTr="00BF300B">
        <w:trPr>
          <w:cantSplit/>
          <w:trHeight w:val="850"/>
          <w:jc w:val="center"/>
        </w:trPr>
        <w:tc>
          <w:tcPr>
            <w:tcW w:w="407" w:type="pct"/>
            <w:vMerge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63686A" w:rsidRPr="0063686A" w:rsidRDefault="0063686A" w:rsidP="00170F4F">
            <w:pPr>
              <w:spacing w:beforeLines="50" w:afterLines="50"/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63686A" w:rsidRPr="00D60B8B" w:rsidTr="00BF300B">
        <w:trPr>
          <w:cantSplit/>
          <w:trHeight w:val="862"/>
          <w:jc w:val="center"/>
        </w:trPr>
        <w:tc>
          <w:tcPr>
            <w:tcW w:w="407" w:type="pct"/>
            <w:vMerge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63686A" w:rsidRPr="0063686A" w:rsidRDefault="0063686A" w:rsidP="00170F4F">
            <w:pPr>
              <w:spacing w:beforeLines="50" w:afterLines="50"/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63686A" w:rsidRPr="00D60B8B" w:rsidTr="00BF300B">
        <w:trPr>
          <w:cantSplit/>
          <w:trHeight w:val="846"/>
          <w:jc w:val="center"/>
        </w:trPr>
        <w:tc>
          <w:tcPr>
            <w:tcW w:w="407" w:type="pct"/>
            <w:vMerge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63686A" w:rsidRPr="0063686A" w:rsidRDefault="0063686A" w:rsidP="00170F4F">
            <w:pPr>
              <w:spacing w:beforeLines="50" w:afterLines="50"/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63686A" w:rsidRPr="00D60B8B" w:rsidTr="00BF300B">
        <w:trPr>
          <w:cantSplit/>
          <w:trHeight w:val="858"/>
          <w:jc w:val="center"/>
        </w:trPr>
        <w:tc>
          <w:tcPr>
            <w:tcW w:w="407" w:type="pct"/>
            <w:vMerge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3686A" w:rsidRPr="0063686A" w:rsidRDefault="0063686A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63686A" w:rsidRPr="0063686A" w:rsidRDefault="0063686A" w:rsidP="00170F4F">
            <w:pPr>
              <w:spacing w:beforeLines="50" w:afterLines="50"/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BF300B" w:rsidRPr="00D60B8B" w:rsidTr="00BF300B">
        <w:trPr>
          <w:cantSplit/>
          <w:trHeight w:val="508"/>
          <w:jc w:val="center"/>
        </w:trPr>
        <w:tc>
          <w:tcPr>
            <w:tcW w:w="407" w:type="pct"/>
            <w:vMerge w:val="restart"/>
            <w:vAlign w:val="center"/>
          </w:tcPr>
          <w:p w:rsidR="00BF300B" w:rsidRPr="0063686A" w:rsidRDefault="00BF300B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成果</w:t>
            </w:r>
          </w:p>
          <w:p w:rsidR="00BF300B" w:rsidRPr="0063686A" w:rsidRDefault="00BF300B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主要</w:t>
            </w:r>
          </w:p>
          <w:p w:rsidR="00BF300B" w:rsidRPr="0063686A" w:rsidRDefault="00BF300B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作者</w:t>
            </w:r>
          </w:p>
          <w:p w:rsidR="00BF300B" w:rsidRPr="0063686A" w:rsidRDefault="00BF300B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507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29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专长</w:t>
            </w:r>
          </w:p>
        </w:tc>
        <w:tc>
          <w:tcPr>
            <w:tcW w:w="834" w:type="pct"/>
            <w:gridSpan w:val="2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任务分工</w:t>
            </w:r>
          </w:p>
        </w:tc>
        <w:tc>
          <w:tcPr>
            <w:tcW w:w="583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签字</w:t>
            </w:r>
          </w:p>
        </w:tc>
      </w:tr>
      <w:tr w:rsidR="00BF300B" w:rsidRPr="00D60B8B" w:rsidTr="00BF300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BF300B" w:rsidRPr="0063686A" w:rsidRDefault="00BF300B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BF300B" w:rsidRPr="00D60B8B" w:rsidTr="00BF300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BF300B" w:rsidRPr="0063686A" w:rsidRDefault="00BF300B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BF300B" w:rsidRPr="00D60B8B" w:rsidTr="00BF300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BF300B" w:rsidRPr="0063686A" w:rsidRDefault="00BF300B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 w:rsidR="00BF300B" w:rsidRPr="00D60B8B" w:rsidTr="00BF300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BF300B" w:rsidRPr="0063686A" w:rsidRDefault="00BF300B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BF300B" w:rsidRPr="0063686A" w:rsidRDefault="00BF300B" w:rsidP="00170F4F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</w:tbl>
    <w:p w:rsidR="00D60B8B" w:rsidRDefault="005E591C" w:rsidP="00671CD0">
      <w:pPr>
        <w:spacing w:line="480" w:lineRule="auto"/>
        <w:ind w:leftChars="67" w:left="141"/>
        <w:rPr>
          <w:rFonts w:eastAsia="黑体"/>
          <w:sz w:val="32"/>
        </w:rPr>
      </w:pPr>
      <w:r w:rsidRPr="00DC5EF4">
        <w:rPr>
          <w:rFonts w:eastAsia="黑体" w:hint="eastAsia"/>
          <w:sz w:val="28"/>
          <w:szCs w:val="28"/>
        </w:rPr>
        <w:lastRenderedPageBreak/>
        <w:t>二、</w:t>
      </w:r>
      <w:r w:rsidRPr="00DC5EF4">
        <w:rPr>
          <w:rFonts w:ascii="宋体" w:hint="eastAsia"/>
          <w:b/>
          <w:bCs/>
          <w:sz w:val="28"/>
          <w:szCs w:val="28"/>
        </w:rPr>
        <w:t>成</w:t>
      </w:r>
      <w:r w:rsidR="001F79D5">
        <w:rPr>
          <w:rFonts w:ascii="宋体" w:hint="eastAsia"/>
          <w:b/>
          <w:bCs/>
          <w:sz w:val="28"/>
        </w:rPr>
        <w:t>果介绍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69"/>
      </w:tblGrid>
      <w:tr w:rsidR="00E7650C" w:rsidTr="00810820">
        <w:trPr>
          <w:cantSplit/>
          <w:trHeight w:val="522"/>
          <w:jc w:val="center"/>
        </w:trPr>
        <w:tc>
          <w:tcPr>
            <w:tcW w:w="9169" w:type="dxa"/>
            <w:vAlign w:val="center"/>
          </w:tcPr>
          <w:p w:rsidR="00DC5EF4" w:rsidRPr="0063686A" w:rsidRDefault="0063686A" w:rsidP="001F79D5">
            <w:pPr>
              <w:jc w:val="left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t xml:space="preserve">2.1 </w:t>
            </w:r>
            <w:r w:rsidR="001F79D5"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</w:t>
            </w:r>
            <w:r w:rsidR="001F79D5">
              <w:rPr>
                <w:rFonts w:ascii="宋体" w:hint="eastAsia"/>
                <w:b/>
                <w:bCs/>
                <w:sz w:val="24"/>
              </w:rPr>
              <w:t>创造</w:t>
            </w:r>
            <w:r w:rsidRPr="0063686A">
              <w:rPr>
                <w:rFonts w:ascii="宋体" w:hint="eastAsia"/>
                <w:b/>
                <w:bCs/>
                <w:sz w:val="24"/>
              </w:rPr>
              <w:t>背景、研究现状</w:t>
            </w:r>
            <w:r w:rsidR="001F79D5">
              <w:rPr>
                <w:rFonts w:ascii="宋体" w:hint="eastAsia"/>
                <w:b/>
                <w:bCs/>
                <w:sz w:val="24"/>
              </w:rPr>
              <w:t>等（可附页）</w:t>
            </w:r>
          </w:p>
        </w:tc>
      </w:tr>
      <w:tr w:rsidR="004662A0" w:rsidTr="00810820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4662A0" w:rsidRDefault="004662A0" w:rsidP="00243A1F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4662A0" w:rsidRDefault="004662A0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4662A0" w:rsidRDefault="004662A0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4662A0" w:rsidRDefault="004662A0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4662A0" w:rsidRDefault="004662A0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4662A0" w:rsidRDefault="004662A0" w:rsidP="00243A1F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4662A0" w:rsidTr="00810820">
        <w:trPr>
          <w:cantSplit/>
          <w:trHeight w:val="553"/>
          <w:jc w:val="center"/>
        </w:trPr>
        <w:tc>
          <w:tcPr>
            <w:tcW w:w="9169" w:type="dxa"/>
            <w:vAlign w:val="center"/>
          </w:tcPr>
          <w:p w:rsidR="0063686A" w:rsidRDefault="0063686A" w:rsidP="00E24367">
            <w:pPr>
              <w:spacing w:line="440" w:lineRule="exact"/>
              <w:rPr>
                <w:rFonts w:ascii="楷体_GB2312" w:eastAsia="楷体_GB2312" w:hAnsi="宋体"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lastRenderedPageBreak/>
              <w:t>2.</w:t>
            </w:r>
            <w:r w:rsidR="00E24367">
              <w:rPr>
                <w:rFonts w:ascii="宋体" w:hint="eastAsia"/>
                <w:b/>
                <w:bCs/>
                <w:sz w:val="24"/>
              </w:rPr>
              <w:t>2</w:t>
            </w:r>
            <w:r w:rsidRPr="0063686A">
              <w:rPr>
                <w:rFonts w:ascii="宋体" w:hint="eastAsia"/>
                <w:b/>
                <w:bCs/>
                <w:sz w:val="24"/>
              </w:rPr>
              <w:t xml:space="preserve"> </w:t>
            </w:r>
            <w:r w:rsidR="001F79D5"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的主要内容</w:t>
            </w:r>
            <w:r w:rsidR="00E24367">
              <w:rPr>
                <w:rFonts w:ascii="宋体" w:hint="eastAsia"/>
                <w:b/>
                <w:bCs/>
                <w:sz w:val="24"/>
              </w:rPr>
              <w:t>概述</w:t>
            </w:r>
            <w:r w:rsidR="001F79D5">
              <w:rPr>
                <w:rFonts w:ascii="宋体" w:hint="eastAsia"/>
                <w:b/>
                <w:bCs/>
                <w:sz w:val="24"/>
              </w:rPr>
              <w:t>（可附页）</w:t>
            </w:r>
          </w:p>
        </w:tc>
      </w:tr>
      <w:tr w:rsidR="0063686A" w:rsidTr="00810820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63686A" w:rsidRDefault="0063686A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</w:tc>
      </w:tr>
      <w:tr w:rsidR="00E24367" w:rsidTr="00810820">
        <w:trPr>
          <w:cantSplit/>
          <w:trHeight w:val="553"/>
          <w:jc w:val="center"/>
        </w:trPr>
        <w:tc>
          <w:tcPr>
            <w:tcW w:w="9169" w:type="dxa"/>
            <w:vAlign w:val="center"/>
          </w:tcPr>
          <w:p w:rsidR="00E24367" w:rsidRPr="0063686A" w:rsidRDefault="00E24367" w:rsidP="00E24367">
            <w:pPr>
              <w:jc w:val="left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lastRenderedPageBreak/>
              <w:t>2.</w:t>
            </w:r>
            <w:r>
              <w:rPr>
                <w:rFonts w:ascii="宋体" w:hint="eastAsia"/>
                <w:b/>
                <w:bCs/>
                <w:sz w:val="24"/>
              </w:rPr>
              <w:t>3</w:t>
            </w:r>
            <w:r w:rsidRPr="0063686A">
              <w:rPr>
                <w:rFonts w:ascii="宋体" w:hint="eastAsia"/>
                <w:b/>
                <w:bCs/>
                <w:sz w:val="24"/>
              </w:rPr>
              <w:t xml:space="preserve"> </w:t>
            </w:r>
            <w:r w:rsidR="001F79D5"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</w:t>
            </w:r>
            <w:r>
              <w:rPr>
                <w:rFonts w:ascii="宋体" w:hint="eastAsia"/>
                <w:b/>
                <w:bCs/>
                <w:sz w:val="24"/>
              </w:rPr>
              <w:t>学术价值与应用价值</w:t>
            </w:r>
            <w:r w:rsidR="001F79D5">
              <w:rPr>
                <w:rFonts w:ascii="宋体" w:hint="eastAsia"/>
                <w:b/>
                <w:bCs/>
                <w:sz w:val="24"/>
              </w:rPr>
              <w:t>（可附页）</w:t>
            </w:r>
          </w:p>
        </w:tc>
      </w:tr>
      <w:tr w:rsidR="00E24367" w:rsidTr="00810820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206187" w:rsidRDefault="0020618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2E7242">
            <w:pPr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365A49" w:rsidRPr="000210DB" w:rsidRDefault="001F79D5" w:rsidP="00170F4F">
      <w:pPr>
        <w:spacing w:afterLines="50" w:line="440" w:lineRule="exact"/>
        <w:ind w:firstLineChars="50" w:firstLine="141"/>
        <w:jc w:val="left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lastRenderedPageBreak/>
        <w:t>三</w:t>
      </w:r>
      <w:r w:rsidR="00365A49">
        <w:rPr>
          <w:rFonts w:ascii="宋体" w:hint="eastAsia"/>
          <w:b/>
          <w:bCs/>
          <w:sz w:val="28"/>
        </w:rPr>
        <w:t>、推荐</w:t>
      </w:r>
      <w:r w:rsidR="00365A49" w:rsidRPr="000210DB">
        <w:rPr>
          <w:rFonts w:ascii="宋体" w:hint="eastAsia"/>
          <w:b/>
          <w:bCs/>
          <w:sz w:val="28"/>
        </w:rPr>
        <w:t>意见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17"/>
      </w:tblGrid>
      <w:tr w:rsidR="00593A3C" w:rsidTr="00A05366">
        <w:trPr>
          <w:trHeight w:val="663"/>
          <w:jc w:val="center"/>
        </w:trPr>
        <w:tc>
          <w:tcPr>
            <w:tcW w:w="9317" w:type="dxa"/>
            <w:vAlign w:val="center"/>
          </w:tcPr>
          <w:p w:rsidR="00593A3C" w:rsidRDefault="00593A3C" w:rsidP="00593A3C">
            <w:pPr>
              <w:jc w:val="left"/>
              <w:rPr>
                <w:rFonts w:ascii="宋体" w:hAnsi="宋体"/>
                <w:sz w:val="24"/>
              </w:rPr>
            </w:pPr>
            <w:r w:rsidRPr="00593A3C">
              <w:rPr>
                <w:rFonts w:ascii="宋体" w:hint="eastAsia"/>
                <w:b/>
                <w:bCs/>
                <w:sz w:val="24"/>
              </w:rPr>
              <w:t>申报单位党委推荐意见</w:t>
            </w:r>
            <w:r>
              <w:rPr>
                <w:rFonts w:ascii="宋体" w:hint="eastAsia"/>
                <w:b/>
                <w:bCs/>
                <w:sz w:val="24"/>
              </w:rPr>
              <w:t>和对申请书所填内容真实性的承诺</w:t>
            </w:r>
          </w:p>
        </w:tc>
      </w:tr>
      <w:tr w:rsidR="00593A3C" w:rsidTr="00A05366">
        <w:trPr>
          <w:trHeight w:val="4147"/>
          <w:jc w:val="center"/>
        </w:trPr>
        <w:tc>
          <w:tcPr>
            <w:tcW w:w="9317" w:type="dxa"/>
            <w:vAlign w:val="center"/>
          </w:tcPr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170F4F">
            <w:pPr>
              <w:spacing w:afterLines="100" w:line="440" w:lineRule="exact"/>
              <w:ind w:firstLineChars="1963" w:firstLine="4711"/>
              <w:rPr>
                <w:sz w:val="24"/>
              </w:rPr>
            </w:pPr>
          </w:p>
          <w:p w:rsidR="00593A3C" w:rsidRDefault="00593A3C" w:rsidP="00170F4F">
            <w:pPr>
              <w:spacing w:afterLines="100" w:line="440" w:lineRule="exact"/>
              <w:ind w:firstLineChars="1963" w:firstLine="4711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93A3C" w:rsidRDefault="00593A3C" w:rsidP="00D818CF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593A3C" w:rsidRDefault="00593A3C" w:rsidP="00D818C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93A3C" w:rsidTr="00A05366">
        <w:trPr>
          <w:trHeight w:val="605"/>
          <w:jc w:val="center"/>
        </w:trPr>
        <w:tc>
          <w:tcPr>
            <w:tcW w:w="9317" w:type="dxa"/>
            <w:vAlign w:val="center"/>
          </w:tcPr>
          <w:p w:rsidR="00593A3C" w:rsidRPr="00593A3C" w:rsidRDefault="00593A3C" w:rsidP="00593A3C">
            <w:pPr>
              <w:ind w:left="94" w:rightChars="16" w:right="34" w:hangingChars="39" w:hanging="94"/>
              <w:rPr>
                <w:rFonts w:ascii="宋体"/>
                <w:b/>
                <w:bCs/>
                <w:sz w:val="24"/>
              </w:rPr>
            </w:pPr>
            <w:r w:rsidRPr="00593A3C">
              <w:rPr>
                <w:rFonts w:ascii="宋体" w:hint="eastAsia"/>
                <w:b/>
                <w:bCs/>
                <w:sz w:val="24"/>
              </w:rPr>
              <w:t>省（区、市）党委教育工作部门意见</w:t>
            </w:r>
            <w:r>
              <w:rPr>
                <w:rFonts w:ascii="宋体" w:hint="eastAsia"/>
                <w:b/>
                <w:bCs/>
                <w:sz w:val="24"/>
              </w:rPr>
              <w:t>（部属高校不用填写）</w:t>
            </w:r>
          </w:p>
        </w:tc>
      </w:tr>
      <w:tr w:rsidR="00593A3C" w:rsidTr="00A05366">
        <w:trPr>
          <w:trHeight w:val="3961"/>
          <w:jc w:val="center"/>
        </w:trPr>
        <w:tc>
          <w:tcPr>
            <w:tcW w:w="9317" w:type="dxa"/>
            <w:vAlign w:val="center"/>
          </w:tcPr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170F4F">
            <w:pPr>
              <w:spacing w:afterLines="100" w:line="440" w:lineRule="exact"/>
              <w:ind w:firstLineChars="1963" w:firstLine="4711"/>
              <w:rPr>
                <w:sz w:val="24"/>
              </w:rPr>
            </w:pPr>
          </w:p>
          <w:p w:rsidR="00593A3C" w:rsidRDefault="00593A3C" w:rsidP="00170F4F">
            <w:pPr>
              <w:spacing w:afterLines="100" w:line="440" w:lineRule="exact"/>
              <w:ind w:firstLineChars="1963" w:firstLine="4711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93A3C" w:rsidRDefault="00593A3C" w:rsidP="00593A3C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593A3C" w:rsidRDefault="00593A3C" w:rsidP="000210D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593A3C" w:rsidRDefault="00593A3C" w:rsidP="00593A3C"/>
    <w:sectPr w:rsidR="00593A3C" w:rsidSect="0095692A">
      <w:footerReference w:type="default" r:id="rId7"/>
      <w:pgSz w:w="11907" w:h="16840"/>
      <w:pgMar w:top="1701" w:right="1134" w:bottom="1418" w:left="1440" w:header="851" w:footer="851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370" w:rsidRDefault="00931370">
      <w:r>
        <w:separator/>
      </w:r>
    </w:p>
  </w:endnote>
  <w:endnote w:type="continuationSeparator" w:id="1">
    <w:p w:rsidR="00931370" w:rsidRDefault="0093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42" w:rsidRPr="002906A8" w:rsidRDefault="002E7242" w:rsidP="002E7242">
    <w:pPr>
      <w:pStyle w:val="a5"/>
      <w:framePr w:h="0" w:wrap="around" w:vAnchor="text" w:hAnchor="margin" w:xAlign="center" w:y="1"/>
      <w:jc w:val="center"/>
      <w:rPr>
        <w:rStyle w:val="a3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>
      <w:rPr>
        <w:rStyle w:val="a3"/>
        <w:rFonts w:hint="eastAsia"/>
        <w:sz w:val="24"/>
        <w:szCs w:val="24"/>
      </w:rPr>
      <w:t xml:space="preserve"> </w:t>
    </w:r>
    <w:r w:rsidR="0095692A" w:rsidRPr="002906A8">
      <w:rPr>
        <w:rStyle w:val="a3"/>
        <w:sz w:val="24"/>
        <w:szCs w:val="24"/>
      </w:rPr>
      <w:fldChar w:fldCharType="begin"/>
    </w:r>
    <w:r w:rsidRPr="002906A8">
      <w:rPr>
        <w:rStyle w:val="a3"/>
        <w:sz w:val="24"/>
        <w:szCs w:val="24"/>
      </w:rPr>
      <w:instrText xml:space="preserve">PAGE  </w:instrText>
    </w:r>
    <w:r w:rsidR="0095692A" w:rsidRPr="002906A8">
      <w:rPr>
        <w:rStyle w:val="a3"/>
        <w:sz w:val="24"/>
        <w:szCs w:val="24"/>
      </w:rPr>
      <w:fldChar w:fldCharType="separate"/>
    </w:r>
    <w:r w:rsidR="00170F4F">
      <w:rPr>
        <w:rStyle w:val="a3"/>
        <w:noProof/>
        <w:sz w:val="24"/>
        <w:szCs w:val="24"/>
      </w:rPr>
      <w:t>2</w:t>
    </w:r>
    <w:r w:rsidR="0095692A" w:rsidRPr="002906A8">
      <w:rPr>
        <w:rStyle w:val="a3"/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  <w:szCs w:val="24"/>
      </w:rPr>
      <w:t>—</w:t>
    </w:r>
  </w:p>
  <w:p w:rsidR="00E7650C" w:rsidRDefault="00E765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370" w:rsidRDefault="00931370">
      <w:r>
        <w:separator/>
      </w:r>
    </w:p>
  </w:footnote>
  <w:footnote w:type="continuationSeparator" w:id="1">
    <w:p w:rsidR="00931370" w:rsidRDefault="00931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>
      <o:colormenu v:ext="edit" fillcolor="#cfc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0DB"/>
    <w:rsid w:val="000A4B68"/>
    <w:rsid w:val="00101452"/>
    <w:rsid w:val="00106B6F"/>
    <w:rsid w:val="00106C2F"/>
    <w:rsid w:val="0012254D"/>
    <w:rsid w:val="001302FD"/>
    <w:rsid w:val="00166699"/>
    <w:rsid w:val="00170F4F"/>
    <w:rsid w:val="00172A27"/>
    <w:rsid w:val="001768EC"/>
    <w:rsid w:val="001F79D5"/>
    <w:rsid w:val="00206187"/>
    <w:rsid w:val="00243A1F"/>
    <w:rsid w:val="002B1809"/>
    <w:rsid w:val="002B2BBA"/>
    <w:rsid w:val="002E7242"/>
    <w:rsid w:val="0030605F"/>
    <w:rsid w:val="003177B1"/>
    <w:rsid w:val="00365A49"/>
    <w:rsid w:val="00394FB6"/>
    <w:rsid w:val="003E17B4"/>
    <w:rsid w:val="0042256F"/>
    <w:rsid w:val="00442525"/>
    <w:rsid w:val="00457924"/>
    <w:rsid w:val="004662A0"/>
    <w:rsid w:val="00482BF4"/>
    <w:rsid w:val="004E6A31"/>
    <w:rsid w:val="004F40E5"/>
    <w:rsid w:val="00525471"/>
    <w:rsid w:val="00593A3C"/>
    <w:rsid w:val="005A756F"/>
    <w:rsid w:val="005E591C"/>
    <w:rsid w:val="005F5D63"/>
    <w:rsid w:val="0063686A"/>
    <w:rsid w:val="006413B6"/>
    <w:rsid w:val="006460DA"/>
    <w:rsid w:val="0066239C"/>
    <w:rsid w:val="00671CD0"/>
    <w:rsid w:val="006A3D66"/>
    <w:rsid w:val="006F17A0"/>
    <w:rsid w:val="007069B5"/>
    <w:rsid w:val="00745AF9"/>
    <w:rsid w:val="00793235"/>
    <w:rsid w:val="00810820"/>
    <w:rsid w:val="00832986"/>
    <w:rsid w:val="00842B13"/>
    <w:rsid w:val="00884D94"/>
    <w:rsid w:val="008B0A6A"/>
    <w:rsid w:val="008C3B44"/>
    <w:rsid w:val="008D0C54"/>
    <w:rsid w:val="008E610B"/>
    <w:rsid w:val="00923A32"/>
    <w:rsid w:val="00931370"/>
    <w:rsid w:val="0095692A"/>
    <w:rsid w:val="00956E88"/>
    <w:rsid w:val="00965619"/>
    <w:rsid w:val="009879CB"/>
    <w:rsid w:val="009975EF"/>
    <w:rsid w:val="00A05366"/>
    <w:rsid w:val="00A11A05"/>
    <w:rsid w:val="00A932BC"/>
    <w:rsid w:val="00AC30F3"/>
    <w:rsid w:val="00AD3020"/>
    <w:rsid w:val="00AD797C"/>
    <w:rsid w:val="00BA17B1"/>
    <w:rsid w:val="00BA6978"/>
    <w:rsid w:val="00BF300B"/>
    <w:rsid w:val="00C66A06"/>
    <w:rsid w:val="00C863EE"/>
    <w:rsid w:val="00CF7985"/>
    <w:rsid w:val="00D20B75"/>
    <w:rsid w:val="00D30725"/>
    <w:rsid w:val="00D60B8B"/>
    <w:rsid w:val="00D818CF"/>
    <w:rsid w:val="00DB286A"/>
    <w:rsid w:val="00DC5EF4"/>
    <w:rsid w:val="00DD5DB0"/>
    <w:rsid w:val="00DE7DF8"/>
    <w:rsid w:val="00E24367"/>
    <w:rsid w:val="00E3012E"/>
    <w:rsid w:val="00E739A6"/>
    <w:rsid w:val="00E7650C"/>
    <w:rsid w:val="00E82BB7"/>
    <w:rsid w:val="00EA6B4D"/>
    <w:rsid w:val="00EB08B6"/>
    <w:rsid w:val="00EC1490"/>
    <w:rsid w:val="00EE52A5"/>
    <w:rsid w:val="00F26C3A"/>
    <w:rsid w:val="00F2755A"/>
    <w:rsid w:val="00F77647"/>
    <w:rsid w:val="00FB0BE9"/>
    <w:rsid w:val="00FF61EF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692A"/>
  </w:style>
  <w:style w:type="paragraph" w:styleId="a4">
    <w:name w:val="header"/>
    <w:basedOn w:val="a"/>
    <w:rsid w:val="009569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rsid w:val="009569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"/>
    <w:basedOn w:val="a"/>
    <w:rsid w:val="0095692A"/>
    <w:pPr>
      <w:adjustRightInd w:val="0"/>
      <w:jc w:val="left"/>
      <w:textAlignment w:val="baseline"/>
    </w:pPr>
  </w:style>
  <w:style w:type="paragraph" w:styleId="3">
    <w:name w:val="Body Text Indent 3"/>
    <w:basedOn w:val="a"/>
    <w:rsid w:val="0095692A"/>
    <w:pPr>
      <w:ind w:firstLine="420"/>
      <w:jc w:val="left"/>
    </w:pPr>
    <w:rPr>
      <w:sz w:val="24"/>
    </w:rPr>
  </w:style>
  <w:style w:type="paragraph" w:styleId="a7">
    <w:name w:val="Body Text Indent"/>
    <w:basedOn w:val="a"/>
    <w:rsid w:val="0095692A"/>
    <w:pPr>
      <w:adjustRightInd w:val="0"/>
      <w:textAlignment w:val="baseline"/>
    </w:pPr>
    <w:rPr>
      <w:rFonts w:ascii="黑体" w:eastAsia="黑体" w:hAnsi="宋体"/>
      <w:sz w:val="28"/>
    </w:rPr>
  </w:style>
  <w:style w:type="table" w:styleId="a8">
    <w:name w:val="Table Grid"/>
    <w:basedOn w:val="a1"/>
    <w:uiPriority w:val="59"/>
    <w:rsid w:val="00101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EE52A5"/>
    <w:rPr>
      <w:sz w:val="18"/>
      <w:szCs w:val="18"/>
    </w:rPr>
  </w:style>
  <w:style w:type="character" w:customStyle="1" w:styleId="Char0">
    <w:name w:val="批注框文本 Char"/>
    <w:link w:val="a9"/>
    <w:uiPriority w:val="99"/>
    <w:semiHidden/>
    <w:rsid w:val="00EE52A5"/>
    <w:rPr>
      <w:kern w:val="2"/>
      <w:sz w:val="18"/>
      <w:szCs w:val="18"/>
    </w:rPr>
  </w:style>
  <w:style w:type="character" w:customStyle="1" w:styleId="Char">
    <w:name w:val="页脚 Char"/>
    <w:link w:val="a5"/>
    <w:rsid w:val="002E7242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5945;&#32946;&#37096;&#20511;&#35843;&#24037;&#20316;\03-&#24605;&#25919;&#25991;&#24211;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8B5A-43EC-47FC-B635-1C5ABAAA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5</TotalTime>
  <Pages>8</Pages>
  <Words>215</Words>
  <Characters>1232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Administrator</dc:creator>
  <cp:lastModifiedBy>Windows 用户</cp:lastModifiedBy>
  <cp:revision>3</cp:revision>
  <cp:lastPrinted>2018-07-10T06:26:00Z</cp:lastPrinted>
  <dcterms:created xsi:type="dcterms:W3CDTF">2018-07-18T08:46:00Z</dcterms:created>
  <dcterms:modified xsi:type="dcterms:W3CDTF">2018-07-19T03:20:00Z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