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8" w:rsidRDefault="00B47EA8" w:rsidP="000D64C4">
      <w:pPr>
        <w:pStyle w:val="Heading1"/>
        <w:pageBreakBefore/>
        <w:spacing w:beforeLines="100" w:afterLines="100" w:line="500" w:lineRule="exact"/>
        <w:jc w:val="center"/>
        <w:rPr>
          <w:rFonts w:eastAsia="黑体" w:cs="Times New Roman"/>
          <w:sz w:val="36"/>
          <w:szCs w:val="36"/>
        </w:rPr>
      </w:pPr>
      <w:bookmarkStart w:id="0" w:name="_Toc369548217"/>
      <w:r>
        <w:rPr>
          <w:rFonts w:eastAsia="黑体" w:cs="黑体" w:hint="eastAsia"/>
          <w:sz w:val="36"/>
          <w:szCs w:val="36"/>
        </w:rPr>
        <w:t>湖南科技大学</w:t>
      </w:r>
      <w:r>
        <w:rPr>
          <w:rFonts w:eastAsia="黑体"/>
          <w:sz w:val="36"/>
          <w:szCs w:val="36"/>
        </w:rPr>
        <w:t>2018</w:t>
      </w:r>
      <w:r>
        <w:rPr>
          <w:rFonts w:eastAsia="黑体" w:cs="黑体" w:hint="eastAsia"/>
          <w:sz w:val="36"/>
          <w:szCs w:val="36"/>
        </w:rPr>
        <w:t>年秋季运动会竞赛规程</w:t>
      </w:r>
      <w:bookmarkEnd w:id="0"/>
    </w:p>
    <w:p w:rsidR="00B47EA8" w:rsidRDefault="00B47EA8" w:rsidP="00B461B1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一、竞赛日期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25</w:t>
      </w:r>
      <w:r>
        <w:rPr>
          <w:rFonts w:cs="宋体" w:hint="eastAsia"/>
          <w:sz w:val="24"/>
          <w:szCs w:val="24"/>
        </w:rPr>
        <w:t>日－</w:t>
      </w:r>
      <w:r>
        <w:rPr>
          <w:sz w:val="24"/>
          <w:szCs w:val="24"/>
        </w:rPr>
        <w:t>27</w:t>
      </w:r>
      <w:r>
        <w:rPr>
          <w:rFonts w:cs="宋体" w:hint="eastAsia"/>
          <w:sz w:val="24"/>
          <w:szCs w:val="24"/>
        </w:rPr>
        <w:t>日</w:t>
      </w:r>
    </w:p>
    <w:p w:rsidR="00B47EA8" w:rsidRDefault="00B47EA8" w:rsidP="00B461B1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二、竞赛地点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北区第一田径场</w:t>
      </w:r>
    </w:p>
    <w:p w:rsidR="00B47EA8" w:rsidRDefault="00B47EA8" w:rsidP="00B461B1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三、竞赛分组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甲组：普通大学生组和非体育研究生，以院为单位</w:t>
      </w:r>
      <w:r w:rsidRPr="00A76521">
        <w:rPr>
          <w:rFonts w:cs="宋体" w:hint="eastAsia"/>
          <w:sz w:val="24"/>
          <w:szCs w:val="24"/>
        </w:rPr>
        <w:t>（分男、女组）</w:t>
      </w:r>
      <w:r>
        <w:rPr>
          <w:rFonts w:cs="宋体" w:hint="eastAsia"/>
          <w:sz w:val="24"/>
          <w:szCs w:val="24"/>
        </w:rPr>
        <w:t>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乙组：体育专业生和体育研究生，其中体育专业生以年级为单位</w:t>
      </w:r>
      <w:r w:rsidRPr="00A76521">
        <w:rPr>
          <w:rFonts w:cs="宋体" w:hint="eastAsia"/>
          <w:sz w:val="24"/>
          <w:szCs w:val="24"/>
        </w:rPr>
        <w:t>（分男、女组）</w:t>
      </w:r>
      <w:r>
        <w:rPr>
          <w:rFonts w:cs="宋体" w:hint="eastAsia"/>
          <w:sz w:val="24"/>
          <w:szCs w:val="24"/>
        </w:rPr>
        <w:t>。</w:t>
      </w:r>
    </w:p>
    <w:p w:rsidR="00B47EA8" w:rsidRDefault="00B47EA8" w:rsidP="00B461B1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四、参赛单位与组别</w:t>
      </w:r>
    </w:p>
    <w:p w:rsidR="00B47EA8" w:rsidRDefault="00B47EA8" w:rsidP="00AC2AD8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甲组（</w:t>
      </w:r>
      <w:r>
        <w:rPr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个队）：资源环境与安全工程学院、土木工程学院、机电工程学院、信息与电气工程学院、计算机科学与工程学院、化学化工学院、数学与计算科学学院、物理与电子科学学院、生命科学学院、建筑与艺术设计学院、人文学院、外国语学院、教育学院、商学院、艺术学院、法学与公共管理学院、材料科学与工程学院、潇湘学院（非体育专业生）、马克思主义学院、国际教育学院。</w:t>
      </w:r>
      <w:bookmarkStart w:id="1" w:name="OLE_LINK1"/>
      <w:bookmarkStart w:id="2" w:name="OLE_LINK3"/>
      <w:bookmarkStart w:id="3" w:name="OLE_LINK2"/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乙组（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个队）：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级体院本科生、</w:t>
      </w:r>
      <w:r>
        <w:rPr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级体院本科生生、</w:t>
      </w:r>
      <w:r>
        <w:rPr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级体院本科生、体院研究生。</w:t>
      </w:r>
      <w:r w:rsidRPr="00D244EE">
        <w:rPr>
          <w:sz w:val="24"/>
          <w:szCs w:val="24"/>
        </w:rPr>
        <w:t xml:space="preserve"> </w:t>
      </w:r>
      <w:bookmarkEnd w:id="1"/>
      <w:bookmarkEnd w:id="2"/>
      <w:bookmarkEnd w:id="3"/>
    </w:p>
    <w:p w:rsidR="00B47EA8" w:rsidRPr="00B461B1" w:rsidRDefault="00B47EA8" w:rsidP="00B461B1">
      <w:pPr>
        <w:spacing w:line="500" w:lineRule="exact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 w:rsidRPr="00B461B1">
        <w:rPr>
          <w:rFonts w:ascii="黑体" w:eastAsia="黑体" w:hAnsi="黑体" w:cs="黑体" w:hint="eastAsia"/>
          <w:sz w:val="24"/>
          <w:szCs w:val="24"/>
        </w:rPr>
        <w:t>五、竞赛项目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（一）甲组</w:t>
      </w:r>
    </w:p>
    <w:p w:rsidR="00B47EA8" w:rsidRPr="004A754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男子（</w:t>
      </w:r>
      <w:r>
        <w:rPr>
          <w:sz w:val="24"/>
          <w:szCs w:val="24"/>
        </w:rPr>
        <w:t>15</w:t>
      </w:r>
      <w:r>
        <w:rPr>
          <w:rFonts w:cs="宋体" w:hint="eastAsia"/>
          <w:sz w:val="24"/>
          <w:szCs w:val="24"/>
        </w:rPr>
        <w:t>项）：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200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800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1500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3000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5000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4×100</w:t>
      </w:r>
      <w:r>
        <w:rPr>
          <w:rFonts w:cs="宋体" w:hint="eastAsia"/>
          <w:sz w:val="24"/>
          <w:szCs w:val="24"/>
        </w:rPr>
        <w:t>米接力、</w:t>
      </w:r>
      <w:r>
        <w:rPr>
          <w:sz w:val="24"/>
          <w:szCs w:val="24"/>
        </w:rPr>
        <w:t>4×400</w:t>
      </w:r>
      <w:r>
        <w:rPr>
          <w:rFonts w:cs="宋体" w:hint="eastAsia"/>
          <w:sz w:val="24"/>
          <w:szCs w:val="24"/>
        </w:rPr>
        <w:t>米接力、</w:t>
      </w:r>
      <w:r>
        <w:rPr>
          <w:sz w:val="24"/>
          <w:szCs w:val="24"/>
        </w:rPr>
        <w:t>20×100</w:t>
      </w:r>
      <w:r>
        <w:rPr>
          <w:rFonts w:cs="宋体" w:hint="eastAsia"/>
          <w:sz w:val="24"/>
          <w:szCs w:val="24"/>
        </w:rPr>
        <w:t>米混合接力、跳高、跳远、三级跳远、铅球（</w:t>
      </w:r>
      <w:r>
        <w:rPr>
          <w:sz w:val="24"/>
          <w:szCs w:val="24"/>
        </w:rPr>
        <w:t>7.26Kg</w:t>
      </w:r>
      <w:r>
        <w:rPr>
          <w:rFonts w:cs="宋体" w:hint="eastAsia"/>
          <w:sz w:val="24"/>
          <w:szCs w:val="24"/>
        </w:rPr>
        <w:t>）、铁饼</w:t>
      </w:r>
      <w:r>
        <w:rPr>
          <w:sz w:val="24"/>
          <w:szCs w:val="24"/>
        </w:rPr>
        <w:t>(2Kg)</w:t>
      </w:r>
      <w:r>
        <w:rPr>
          <w:rFonts w:cs="宋体" w:hint="eastAsia"/>
          <w:sz w:val="24"/>
          <w:szCs w:val="24"/>
        </w:rPr>
        <w:t>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女子（</w:t>
      </w:r>
      <w:r>
        <w:rPr>
          <w:sz w:val="24"/>
          <w:szCs w:val="24"/>
        </w:rPr>
        <w:t>15</w:t>
      </w:r>
      <w:r>
        <w:rPr>
          <w:rFonts w:cs="宋体" w:hint="eastAsia"/>
          <w:sz w:val="24"/>
          <w:szCs w:val="24"/>
        </w:rPr>
        <w:t>项）：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200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800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1500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3000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5000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4×100</w:t>
      </w:r>
      <w:r>
        <w:rPr>
          <w:rFonts w:cs="宋体" w:hint="eastAsia"/>
          <w:sz w:val="24"/>
          <w:szCs w:val="24"/>
        </w:rPr>
        <w:t>米接力、</w:t>
      </w:r>
      <w:r>
        <w:rPr>
          <w:sz w:val="24"/>
          <w:szCs w:val="24"/>
        </w:rPr>
        <w:t>4×400</w:t>
      </w:r>
      <w:r>
        <w:rPr>
          <w:rFonts w:cs="宋体" w:hint="eastAsia"/>
          <w:sz w:val="24"/>
          <w:szCs w:val="24"/>
        </w:rPr>
        <w:t>米接力、</w:t>
      </w:r>
      <w:r>
        <w:rPr>
          <w:sz w:val="24"/>
          <w:szCs w:val="24"/>
        </w:rPr>
        <w:t>20×100</w:t>
      </w:r>
      <w:r>
        <w:rPr>
          <w:rFonts w:cs="宋体" w:hint="eastAsia"/>
          <w:sz w:val="24"/>
          <w:szCs w:val="24"/>
        </w:rPr>
        <w:t>米混合接力、跳高、跳远、三级跳远、铅球</w:t>
      </w:r>
      <w:r>
        <w:rPr>
          <w:sz w:val="24"/>
          <w:szCs w:val="24"/>
        </w:rPr>
        <w:t>(4Kg)</w:t>
      </w:r>
      <w:r>
        <w:rPr>
          <w:rFonts w:cs="宋体" w:hint="eastAsia"/>
          <w:sz w:val="24"/>
          <w:szCs w:val="24"/>
        </w:rPr>
        <w:t>、铁饼</w:t>
      </w:r>
      <w:r>
        <w:rPr>
          <w:sz w:val="24"/>
          <w:szCs w:val="24"/>
        </w:rPr>
        <w:t>(1Kg)</w:t>
      </w:r>
      <w:r>
        <w:rPr>
          <w:rFonts w:cs="宋体" w:hint="eastAsia"/>
          <w:sz w:val="24"/>
          <w:szCs w:val="24"/>
        </w:rPr>
        <w:t>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（二）乙组</w:t>
      </w:r>
    </w:p>
    <w:p w:rsidR="00B47EA8" w:rsidRPr="004A754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男子（</w:t>
      </w:r>
      <w:r>
        <w:rPr>
          <w:sz w:val="24"/>
          <w:szCs w:val="24"/>
        </w:rPr>
        <w:t>14</w:t>
      </w:r>
      <w:r>
        <w:rPr>
          <w:rFonts w:cs="宋体" w:hint="eastAsia"/>
          <w:sz w:val="24"/>
          <w:szCs w:val="24"/>
        </w:rPr>
        <w:t>项）：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200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800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1500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3000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5000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4×100</w:t>
      </w:r>
      <w:r>
        <w:rPr>
          <w:rFonts w:cs="宋体" w:hint="eastAsia"/>
          <w:sz w:val="24"/>
          <w:szCs w:val="24"/>
        </w:rPr>
        <w:t>米接力、</w:t>
      </w:r>
      <w:r>
        <w:rPr>
          <w:sz w:val="24"/>
          <w:szCs w:val="24"/>
        </w:rPr>
        <w:t>4×400</w:t>
      </w:r>
      <w:r>
        <w:rPr>
          <w:rFonts w:cs="宋体" w:hint="eastAsia"/>
          <w:sz w:val="24"/>
          <w:szCs w:val="24"/>
        </w:rPr>
        <w:t>米接力、跳高、跳远、三级跳远、铅球（</w:t>
      </w:r>
      <w:r>
        <w:rPr>
          <w:sz w:val="24"/>
          <w:szCs w:val="24"/>
        </w:rPr>
        <w:t>7.26Kg</w:t>
      </w:r>
      <w:r>
        <w:rPr>
          <w:rFonts w:cs="宋体" w:hint="eastAsia"/>
          <w:sz w:val="24"/>
          <w:szCs w:val="24"/>
        </w:rPr>
        <w:t>）、铁饼</w:t>
      </w:r>
      <w:r>
        <w:rPr>
          <w:sz w:val="24"/>
          <w:szCs w:val="24"/>
        </w:rPr>
        <w:t>(2Kg)</w:t>
      </w:r>
      <w:r>
        <w:rPr>
          <w:rFonts w:cs="宋体" w:hint="eastAsia"/>
          <w:sz w:val="24"/>
          <w:szCs w:val="24"/>
        </w:rPr>
        <w:t>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女子（</w:t>
      </w:r>
      <w:r>
        <w:rPr>
          <w:sz w:val="24"/>
          <w:szCs w:val="24"/>
        </w:rPr>
        <w:t>14</w:t>
      </w:r>
      <w:r>
        <w:rPr>
          <w:rFonts w:cs="宋体" w:hint="eastAsia"/>
          <w:sz w:val="24"/>
          <w:szCs w:val="24"/>
        </w:rPr>
        <w:t>项）：</w:t>
      </w:r>
      <w:r>
        <w:rPr>
          <w:sz w:val="24"/>
          <w:szCs w:val="24"/>
        </w:rPr>
        <w:t>100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200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800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1500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3000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5000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4×100</w:t>
      </w:r>
      <w:r>
        <w:rPr>
          <w:rFonts w:cs="宋体" w:hint="eastAsia"/>
          <w:sz w:val="24"/>
          <w:szCs w:val="24"/>
        </w:rPr>
        <w:t>米接力、</w:t>
      </w:r>
      <w:r>
        <w:rPr>
          <w:sz w:val="24"/>
          <w:szCs w:val="24"/>
        </w:rPr>
        <w:t>4×400</w:t>
      </w:r>
      <w:r>
        <w:rPr>
          <w:rFonts w:cs="宋体" w:hint="eastAsia"/>
          <w:sz w:val="24"/>
          <w:szCs w:val="24"/>
        </w:rPr>
        <w:t>米接力、跳高、跳远、三级跳远、铅球</w:t>
      </w:r>
      <w:r>
        <w:rPr>
          <w:sz w:val="24"/>
          <w:szCs w:val="24"/>
        </w:rPr>
        <w:t>(4Kg)</w:t>
      </w:r>
      <w:r>
        <w:rPr>
          <w:rFonts w:cs="宋体" w:hint="eastAsia"/>
          <w:sz w:val="24"/>
          <w:szCs w:val="24"/>
        </w:rPr>
        <w:t>、铁饼</w:t>
      </w:r>
      <w:r>
        <w:rPr>
          <w:sz w:val="24"/>
          <w:szCs w:val="24"/>
        </w:rPr>
        <w:t>(1Kg)</w:t>
      </w:r>
      <w:r>
        <w:rPr>
          <w:rFonts w:cs="宋体" w:hint="eastAsia"/>
          <w:sz w:val="24"/>
          <w:szCs w:val="24"/>
        </w:rPr>
        <w:t>。</w:t>
      </w:r>
    </w:p>
    <w:p w:rsidR="00B47EA8" w:rsidRDefault="00B47EA8" w:rsidP="00B461B1">
      <w:pPr>
        <w:spacing w:beforeLines="10" w:afterLines="10" w:line="500" w:lineRule="exact"/>
        <w:ind w:firstLineChars="196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六、参赛项目规定</w:t>
      </w:r>
    </w:p>
    <w:p w:rsidR="00B47EA8" w:rsidRDefault="00B47EA8" w:rsidP="00AC2AD8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bookmarkStart w:id="4" w:name="OLE_LINK4"/>
      <w:bookmarkStart w:id="5" w:name="OLE_LINK5"/>
      <w:r>
        <w:rPr>
          <w:rFonts w:cs="宋体" w:hint="eastAsia"/>
          <w:sz w:val="24"/>
          <w:szCs w:val="24"/>
        </w:rPr>
        <w:t>（一）各单位男女每项限报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人（其中</w:t>
      </w:r>
      <w:r>
        <w:rPr>
          <w:sz w:val="24"/>
          <w:szCs w:val="24"/>
        </w:rPr>
        <w:t>3000</w:t>
      </w:r>
      <w:r>
        <w:rPr>
          <w:rFonts w:cs="宋体" w:hint="eastAsia"/>
          <w:sz w:val="24"/>
          <w:szCs w:val="24"/>
        </w:rPr>
        <w:t>米、</w:t>
      </w:r>
      <w:r>
        <w:rPr>
          <w:sz w:val="24"/>
          <w:szCs w:val="24"/>
        </w:rPr>
        <w:t>5000</w:t>
      </w:r>
      <w:r>
        <w:rPr>
          <w:rFonts w:cs="宋体" w:hint="eastAsia"/>
          <w:sz w:val="24"/>
          <w:szCs w:val="24"/>
        </w:rPr>
        <w:t>米限报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人），每人限报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项（接力除外）。</w:t>
      </w:r>
    </w:p>
    <w:p w:rsidR="00B47EA8" w:rsidRDefault="00B47EA8" w:rsidP="00AC2AD8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（二）接力项目各单位限报男女各一队</w:t>
      </w:r>
      <w:r>
        <w:rPr>
          <w:sz w:val="24"/>
          <w:szCs w:val="24"/>
        </w:rPr>
        <w:t>,</w:t>
      </w:r>
      <w:r>
        <w:rPr>
          <w:rFonts w:cs="宋体" w:hint="eastAsia"/>
          <w:sz w:val="24"/>
          <w:szCs w:val="24"/>
        </w:rPr>
        <w:t>混合接力项目甲组各单位限报一队。</w:t>
      </w:r>
    </w:p>
    <w:bookmarkEnd w:id="4"/>
    <w:bookmarkEnd w:id="5"/>
    <w:p w:rsidR="00B47EA8" w:rsidRDefault="00B47EA8" w:rsidP="00B461B1">
      <w:pPr>
        <w:spacing w:beforeLines="10" w:afterLines="10" w:line="500" w:lineRule="exact"/>
        <w:ind w:firstLineChars="15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七、报名办法</w:t>
      </w:r>
    </w:p>
    <w:p w:rsidR="00B47EA8" w:rsidRDefault="00B47EA8" w:rsidP="00B461B1">
      <w:pPr>
        <w:spacing w:line="500" w:lineRule="exact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（一）</w:t>
      </w:r>
      <w:r w:rsidRPr="00E45C94">
        <w:rPr>
          <w:rFonts w:cs="宋体" w:hint="eastAsia"/>
          <w:sz w:val="24"/>
          <w:szCs w:val="24"/>
        </w:rPr>
        <w:t>比赛分为甲、乙组，甲组为普通</w:t>
      </w:r>
      <w:r>
        <w:rPr>
          <w:rFonts w:cs="宋体" w:hint="eastAsia"/>
          <w:sz w:val="24"/>
          <w:szCs w:val="24"/>
        </w:rPr>
        <w:t>大学生和非体育研究生，乙组为体育学院的本科生和研究生。普通大学生组和非体育研究生，以学院为单位报名，乙组体育专业本科生以年级为单位报名，各单位运动员必须是具有我校正式学籍的在校学生，各单位可报领队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人（副书记），教练员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人（辅导员），联系人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人（学生），甲组每队参赛人数不得少于</w:t>
      </w:r>
      <w:r>
        <w:rPr>
          <w:sz w:val="24"/>
          <w:szCs w:val="24"/>
        </w:rPr>
        <w:t>60</w:t>
      </w:r>
      <w:r>
        <w:rPr>
          <w:rFonts w:cs="宋体" w:hint="eastAsia"/>
          <w:sz w:val="24"/>
          <w:szCs w:val="24"/>
        </w:rPr>
        <w:t>人，最多不超过</w:t>
      </w:r>
      <w:r>
        <w:rPr>
          <w:sz w:val="24"/>
          <w:szCs w:val="24"/>
        </w:rPr>
        <w:t>70</w:t>
      </w:r>
      <w:r>
        <w:rPr>
          <w:rFonts w:cs="宋体" w:hint="eastAsia"/>
          <w:sz w:val="24"/>
          <w:szCs w:val="24"/>
        </w:rPr>
        <w:t>人（男、女队人数不限），乙组</w:t>
      </w:r>
      <w:r w:rsidRPr="00A76521">
        <w:rPr>
          <w:rFonts w:cs="宋体" w:hint="eastAsia"/>
          <w:sz w:val="24"/>
          <w:szCs w:val="24"/>
        </w:rPr>
        <w:t>每队参赛人数总人数不超过</w:t>
      </w:r>
      <w:r>
        <w:rPr>
          <w:sz w:val="24"/>
          <w:szCs w:val="24"/>
        </w:rPr>
        <w:t>50</w:t>
      </w:r>
      <w:r w:rsidRPr="00A76521">
        <w:rPr>
          <w:rFonts w:cs="宋体" w:hint="eastAsia"/>
          <w:sz w:val="24"/>
          <w:szCs w:val="24"/>
        </w:rPr>
        <w:t>人</w:t>
      </w:r>
      <w:r>
        <w:rPr>
          <w:rFonts w:cs="宋体"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（二）正式报名表分为电子文档和书面报名表两份，</w:t>
      </w:r>
      <w:r w:rsidRPr="008746A0">
        <w:rPr>
          <w:rFonts w:cs="宋体" w:hint="eastAsia"/>
          <w:sz w:val="24"/>
          <w:szCs w:val="24"/>
        </w:rPr>
        <w:t>电子文档一律使用标准的</w:t>
      </w:r>
      <w:r w:rsidRPr="008746A0">
        <w:rPr>
          <w:sz w:val="24"/>
          <w:szCs w:val="24"/>
        </w:rPr>
        <w:t>Excell</w:t>
      </w:r>
      <w:r w:rsidRPr="008746A0">
        <w:rPr>
          <w:rFonts w:cs="宋体" w:hint="eastAsia"/>
          <w:sz w:val="24"/>
          <w:szCs w:val="24"/>
        </w:rPr>
        <w:t>报名表格式（见附件</w:t>
      </w:r>
      <w:r w:rsidRPr="008746A0">
        <w:rPr>
          <w:sz w:val="24"/>
          <w:szCs w:val="24"/>
        </w:rPr>
        <w:t>2</w:t>
      </w:r>
      <w:r w:rsidRPr="008746A0">
        <w:rPr>
          <w:rFonts w:cs="宋体" w:hint="eastAsia"/>
          <w:sz w:val="24"/>
          <w:szCs w:val="24"/>
        </w:rPr>
        <w:t>，</w:t>
      </w:r>
      <w:r w:rsidRPr="008746A0">
        <w:rPr>
          <w:sz w:val="24"/>
          <w:szCs w:val="24"/>
        </w:rPr>
        <w:t>2018</w:t>
      </w:r>
      <w:r w:rsidRPr="008746A0">
        <w:rPr>
          <w:rFonts w:cs="宋体" w:hint="eastAsia"/>
          <w:sz w:val="24"/>
          <w:szCs w:val="24"/>
        </w:rPr>
        <w:t>年大学生秋季运动会报名表）发送到</w:t>
      </w:r>
      <w:r w:rsidRPr="008746A0">
        <w:rPr>
          <w:sz w:val="24"/>
          <w:szCs w:val="24"/>
        </w:rPr>
        <w:t>changmeihuang@126.com</w:t>
      </w:r>
      <w:r>
        <w:rPr>
          <w:rFonts w:cs="宋体" w:hint="eastAsia"/>
          <w:sz w:val="24"/>
          <w:szCs w:val="24"/>
        </w:rPr>
        <w:t>，邮件主题：学院名称</w:t>
      </w:r>
      <w:r>
        <w:rPr>
          <w:sz w:val="24"/>
          <w:szCs w:val="24"/>
        </w:rPr>
        <w:t>+2018</w:t>
      </w:r>
      <w:r>
        <w:rPr>
          <w:rFonts w:cs="宋体" w:hint="eastAsia"/>
          <w:sz w:val="24"/>
          <w:szCs w:val="24"/>
        </w:rPr>
        <w:t>年秋季运动会报名表，同时将报名表打印一份，加盖本学院公章报送体育学院（北区体育学院综合楼</w:t>
      </w:r>
      <w:r>
        <w:rPr>
          <w:sz w:val="24"/>
          <w:szCs w:val="24"/>
        </w:rPr>
        <w:t>304</w:t>
      </w:r>
      <w:r>
        <w:rPr>
          <w:rFonts w:cs="宋体" w:hint="eastAsia"/>
          <w:sz w:val="24"/>
          <w:szCs w:val="24"/>
        </w:rPr>
        <w:t>室）黄昌美老师处（电话：</w:t>
      </w:r>
      <w:r>
        <w:rPr>
          <w:sz w:val="24"/>
          <w:szCs w:val="24"/>
        </w:rPr>
        <w:t>18673209518</w:t>
      </w:r>
      <w:r>
        <w:rPr>
          <w:rFonts w:cs="宋体" w:hint="eastAsia"/>
          <w:sz w:val="24"/>
          <w:szCs w:val="24"/>
        </w:rPr>
        <w:t>），否则不予受理，各单位报名表一经报出，一律不得更改。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（三）比赛期间，无故不参加比赛者，或检录处点名三次未到者，均按缺赛处理，每人次扣单位团体总分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分（因伤、病弃权需持有医院证明）。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（四）凡在比赛中弄虚作假、冒名顶替者，一经查出，则取消替赛者和被替赛者所有的比赛成绩，扣除该单位团体总分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分（不佩戴号码布的运动员不准参加比赛）。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（五）各单位报名表必须于</w:t>
      </w:r>
      <w:r>
        <w:rPr>
          <w:sz w:val="24"/>
          <w:szCs w:val="24"/>
        </w:rPr>
        <w:t>2018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10</w:t>
      </w:r>
      <w:r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日</w:t>
      </w:r>
      <w:r>
        <w:rPr>
          <w:sz w:val="24"/>
          <w:szCs w:val="24"/>
        </w:rPr>
        <w:t>17:00</w:t>
      </w:r>
      <w:r>
        <w:rPr>
          <w:rFonts w:cs="宋体" w:hint="eastAsia"/>
          <w:sz w:val="24"/>
          <w:szCs w:val="24"/>
        </w:rPr>
        <w:t>前报送体育学院（北区体育学院综合楼</w:t>
      </w:r>
      <w:r>
        <w:rPr>
          <w:sz w:val="24"/>
          <w:szCs w:val="24"/>
        </w:rPr>
        <w:t>304</w:t>
      </w:r>
      <w:r>
        <w:rPr>
          <w:rFonts w:cs="宋体" w:hint="eastAsia"/>
          <w:sz w:val="24"/>
          <w:szCs w:val="24"/>
        </w:rPr>
        <w:t>室）黄昌美老师处（电话：</w:t>
      </w:r>
      <w:r>
        <w:rPr>
          <w:sz w:val="24"/>
          <w:szCs w:val="24"/>
        </w:rPr>
        <w:t>18673209518</w:t>
      </w:r>
      <w:r>
        <w:rPr>
          <w:rFonts w:cs="宋体" w:hint="eastAsia"/>
          <w:sz w:val="24"/>
          <w:szCs w:val="24"/>
        </w:rPr>
        <w:t>），逾期一律不予受理，并视为自动弃权。</w:t>
      </w:r>
    </w:p>
    <w:p w:rsidR="00B47EA8" w:rsidRDefault="00B47EA8" w:rsidP="00B461B1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八、竞赛规则与办法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采用国家体育总局最新审定的田径规则，本次校运会实行“零起跑”规则，即任何人只要起跑犯规，将被取消比赛资格。由于在塑胶跑道上举行比赛，运动鞋的鞋钉在鞋掌或鞋跟外突出的部分，其长度不得超过</w:t>
      </w: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毫米（俗称短钉）。</w:t>
      </w:r>
    </w:p>
    <w:p w:rsidR="00B47EA8" w:rsidRDefault="00B47EA8" w:rsidP="00B461B1">
      <w:pPr>
        <w:spacing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九、录取名次和计分办法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（一）团体名次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甲组：团体总分和男、女团体总分分别录取前六名。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乙组：团体总分和男、女团体总分分别录取前一名。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（二）单项名次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甲组各单项取前八名，若报名仅</w:t>
      </w: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人（队）或不足</w:t>
      </w:r>
      <w:r>
        <w:rPr>
          <w:sz w:val="24"/>
          <w:szCs w:val="24"/>
        </w:rPr>
        <w:t>8</w:t>
      </w:r>
      <w:r>
        <w:rPr>
          <w:rFonts w:cs="宋体" w:hint="eastAsia"/>
          <w:sz w:val="24"/>
          <w:szCs w:val="24"/>
        </w:rPr>
        <w:t>人（队）时，则减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录取，乙组各单项取前三名，报名仅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人（队）时，则减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录取。甲、乙组报名不足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人的单项不安排比赛，已报名参赛，但因受此限制比赛项目被取消者，运动员可在编排完成前改报其它项目（由大会竞赛组通知，但不得违反参赛项目规定的第一款，即第六条第一款）。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（三）计分办法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甲组单项前八名，按</w:t>
      </w:r>
      <w:r>
        <w:rPr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分计分。乙组单项名次前三名，按</w:t>
      </w: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分计分。</w:t>
      </w:r>
      <w:r>
        <w:rPr>
          <w:sz w:val="24"/>
          <w:szCs w:val="24"/>
        </w:rPr>
        <w:t>4×100</w:t>
      </w:r>
      <w:r>
        <w:rPr>
          <w:rFonts w:cs="宋体" w:hint="eastAsia"/>
          <w:sz w:val="24"/>
          <w:szCs w:val="24"/>
        </w:rPr>
        <w:t>米接力、</w:t>
      </w:r>
      <w:r>
        <w:rPr>
          <w:sz w:val="24"/>
          <w:szCs w:val="24"/>
        </w:rPr>
        <w:t>4×400</w:t>
      </w:r>
      <w:r>
        <w:rPr>
          <w:rFonts w:cs="宋体" w:hint="eastAsia"/>
          <w:sz w:val="24"/>
          <w:szCs w:val="24"/>
        </w:rPr>
        <w:t>米接力按录取名次双倍计分，</w:t>
      </w:r>
      <w:r>
        <w:rPr>
          <w:sz w:val="24"/>
          <w:szCs w:val="24"/>
        </w:rPr>
        <w:t>20×100</w:t>
      </w:r>
      <w:r>
        <w:rPr>
          <w:rFonts w:cs="宋体" w:hint="eastAsia"/>
          <w:sz w:val="24"/>
          <w:szCs w:val="24"/>
        </w:rPr>
        <w:t>米混合接力按录取名次三倍计分，各项（混合接力除外）破省大学生田径最高纪录者，则按第一名分数双倍计分；（在同一项目比赛中，连续多次打破同一纪录者，只计一次加分）。团体总分按代表团男、女运动员得分的总和计算，总分多者列前，如遇总分相等，则以破纪录多者名次列前（第一看破纪录级别，第二看破纪录的项目多少，第三看破纪录的人数多少），如仍相等，则以获第一名多者名次列前，以此类推。</w:t>
      </w:r>
    </w:p>
    <w:p w:rsidR="00B47EA8" w:rsidRDefault="00B47EA8" w:rsidP="00B461B1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十、奖励办法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（一）甲组团体总分和男、女团体总分分别录取前六名，团体总分前三名颁发奖杯，其它颁发锦旗（乙组另计）。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pacing w:val="-6"/>
          <w:sz w:val="24"/>
          <w:szCs w:val="24"/>
        </w:rPr>
      </w:pPr>
      <w:r>
        <w:rPr>
          <w:rFonts w:cs="宋体" w:hint="eastAsia"/>
          <w:sz w:val="24"/>
          <w:szCs w:val="24"/>
        </w:rPr>
        <w:t>（二）</w:t>
      </w:r>
      <w:r>
        <w:rPr>
          <w:rFonts w:cs="宋体" w:hint="eastAsia"/>
          <w:spacing w:val="-6"/>
          <w:sz w:val="24"/>
          <w:szCs w:val="24"/>
        </w:rPr>
        <w:t>单项名次：甲组前八名、乙组前三名由大会组委会颁发获奖证书、奖牌、奖金（第一名</w:t>
      </w:r>
      <w:r>
        <w:rPr>
          <w:spacing w:val="-6"/>
          <w:sz w:val="24"/>
          <w:szCs w:val="24"/>
        </w:rPr>
        <w:t>100</w:t>
      </w:r>
      <w:r>
        <w:rPr>
          <w:rFonts w:cs="宋体" w:hint="eastAsia"/>
          <w:spacing w:val="-6"/>
          <w:sz w:val="24"/>
          <w:szCs w:val="24"/>
        </w:rPr>
        <w:t>元、第二名</w:t>
      </w:r>
      <w:r>
        <w:rPr>
          <w:spacing w:val="-6"/>
          <w:sz w:val="24"/>
          <w:szCs w:val="24"/>
        </w:rPr>
        <w:t>90</w:t>
      </w:r>
      <w:r>
        <w:rPr>
          <w:rFonts w:cs="宋体" w:hint="eastAsia"/>
          <w:spacing w:val="-6"/>
          <w:sz w:val="24"/>
          <w:szCs w:val="24"/>
        </w:rPr>
        <w:t>元、第三名</w:t>
      </w:r>
      <w:r>
        <w:rPr>
          <w:spacing w:val="-6"/>
          <w:sz w:val="24"/>
          <w:szCs w:val="24"/>
        </w:rPr>
        <w:t>80</w:t>
      </w:r>
      <w:r>
        <w:rPr>
          <w:rFonts w:cs="宋体" w:hint="eastAsia"/>
          <w:spacing w:val="-6"/>
          <w:sz w:val="24"/>
          <w:szCs w:val="24"/>
        </w:rPr>
        <w:t>元、第四名</w:t>
      </w:r>
      <w:r>
        <w:rPr>
          <w:spacing w:val="-6"/>
          <w:sz w:val="24"/>
          <w:szCs w:val="24"/>
        </w:rPr>
        <w:t>70</w:t>
      </w:r>
      <w:r>
        <w:rPr>
          <w:rFonts w:cs="宋体" w:hint="eastAsia"/>
          <w:spacing w:val="-6"/>
          <w:sz w:val="24"/>
          <w:szCs w:val="24"/>
        </w:rPr>
        <w:t>元、第五名</w:t>
      </w:r>
      <w:r>
        <w:rPr>
          <w:spacing w:val="-6"/>
          <w:sz w:val="24"/>
          <w:szCs w:val="24"/>
        </w:rPr>
        <w:t>60</w:t>
      </w:r>
      <w:r>
        <w:rPr>
          <w:rFonts w:cs="宋体" w:hint="eastAsia"/>
          <w:spacing w:val="-6"/>
          <w:sz w:val="24"/>
          <w:szCs w:val="24"/>
        </w:rPr>
        <w:t>元、第六名</w:t>
      </w:r>
      <w:r>
        <w:rPr>
          <w:spacing w:val="-6"/>
          <w:sz w:val="24"/>
          <w:szCs w:val="24"/>
        </w:rPr>
        <w:t>50</w:t>
      </w:r>
      <w:r>
        <w:rPr>
          <w:rFonts w:cs="宋体" w:hint="eastAsia"/>
          <w:spacing w:val="-6"/>
          <w:sz w:val="24"/>
          <w:szCs w:val="24"/>
        </w:rPr>
        <w:t>元、第七名</w:t>
      </w:r>
      <w:r>
        <w:rPr>
          <w:spacing w:val="-6"/>
          <w:sz w:val="24"/>
          <w:szCs w:val="24"/>
        </w:rPr>
        <w:t>40</w:t>
      </w:r>
      <w:r>
        <w:rPr>
          <w:rFonts w:cs="宋体" w:hint="eastAsia"/>
          <w:spacing w:val="-6"/>
          <w:sz w:val="24"/>
          <w:szCs w:val="24"/>
        </w:rPr>
        <w:t>元、第八名</w:t>
      </w:r>
      <w:r>
        <w:rPr>
          <w:spacing w:val="-6"/>
          <w:sz w:val="24"/>
          <w:szCs w:val="24"/>
        </w:rPr>
        <w:t>30</w:t>
      </w:r>
      <w:r>
        <w:rPr>
          <w:rFonts w:cs="宋体" w:hint="eastAsia"/>
          <w:spacing w:val="-6"/>
          <w:sz w:val="24"/>
          <w:szCs w:val="24"/>
        </w:rPr>
        <w:t>元）。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</w:t>
      </w:r>
      <w:r>
        <w:rPr>
          <w:sz w:val="24"/>
          <w:szCs w:val="24"/>
        </w:rPr>
        <w:t>20×100</w:t>
      </w:r>
      <w:r>
        <w:rPr>
          <w:rFonts w:cs="宋体" w:hint="eastAsia"/>
          <w:sz w:val="24"/>
          <w:szCs w:val="24"/>
        </w:rPr>
        <w:t>米混合接力（其中女子</w:t>
      </w:r>
      <w:r>
        <w:rPr>
          <w:sz w:val="24"/>
          <w:szCs w:val="24"/>
        </w:rPr>
        <w:t>6</w:t>
      </w:r>
      <w:r>
        <w:rPr>
          <w:rFonts w:cs="宋体" w:hint="eastAsia"/>
          <w:sz w:val="24"/>
          <w:szCs w:val="24"/>
        </w:rPr>
        <w:t>人，男子</w:t>
      </w:r>
      <w:r>
        <w:rPr>
          <w:sz w:val="24"/>
          <w:szCs w:val="24"/>
        </w:rPr>
        <w:t>14</w:t>
      </w:r>
      <w:r>
        <w:rPr>
          <w:rFonts w:cs="宋体" w:hint="eastAsia"/>
          <w:sz w:val="24"/>
          <w:szCs w:val="24"/>
        </w:rPr>
        <w:t>人）</w:t>
      </w:r>
      <w:r>
        <w:rPr>
          <w:rFonts w:cs="宋体" w:hint="eastAsia"/>
          <w:spacing w:val="-6"/>
          <w:sz w:val="24"/>
          <w:szCs w:val="24"/>
        </w:rPr>
        <w:t>名次：甲组前八名、由大会组委会颁发获奖证书、奖牌、奖金（第一名</w:t>
      </w:r>
      <w:r>
        <w:rPr>
          <w:spacing w:val="-6"/>
          <w:sz w:val="24"/>
          <w:szCs w:val="24"/>
        </w:rPr>
        <w:t>1000</w:t>
      </w:r>
      <w:r>
        <w:rPr>
          <w:rFonts w:cs="宋体" w:hint="eastAsia"/>
          <w:spacing w:val="-6"/>
          <w:sz w:val="24"/>
          <w:szCs w:val="24"/>
        </w:rPr>
        <w:t>元、第二名</w:t>
      </w:r>
      <w:r>
        <w:rPr>
          <w:spacing w:val="-6"/>
          <w:sz w:val="24"/>
          <w:szCs w:val="24"/>
        </w:rPr>
        <w:t>900</w:t>
      </w:r>
      <w:r>
        <w:rPr>
          <w:rFonts w:cs="宋体" w:hint="eastAsia"/>
          <w:spacing w:val="-6"/>
          <w:sz w:val="24"/>
          <w:szCs w:val="24"/>
        </w:rPr>
        <w:t>元、第三名</w:t>
      </w:r>
      <w:r>
        <w:rPr>
          <w:spacing w:val="-6"/>
          <w:sz w:val="24"/>
          <w:szCs w:val="24"/>
        </w:rPr>
        <w:t>800</w:t>
      </w:r>
      <w:r>
        <w:rPr>
          <w:rFonts w:cs="宋体" w:hint="eastAsia"/>
          <w:spacing w:val="-6"/>
          <w:sz w:val="24"/>
          <w:szCs w:val="24"/>
        </w:rPr>
        <w:t>元、第四名</w:t>
      </w:r>
      <w:r>
        <w:rPr>
          <w:spacing w:val="-6"/>
          <w:sz w:val="24"/>
          <w:szCs w:val="24"/>
        </w:rPr>
        <w:t>700</w:t>
      </w:r>
      <w:r>
        <w:rPr>
          <w:rFonts w:cs="宋体" w:hint="eastAsia"/>
          <w:spacing w:val="-6"/>
          <w:sz w:val="24"/>
          <w:szCs w:val="24"/>
        </w:rPr>
        <w:t>元、第五名</w:t>
      </w:r>
      <w:r>
        <w:rPr>
          <w:spacing w:val="-6"/>
          <w:sz w:val="24"/>
          <w:szCs w:val="24"/>
        </w:rPr>
        <w:t>600</w:t>
      </w:r>
      <w:r>
        <w:rPr>
          <w:rFonts w:cs="宋体" w:hint="eastAsia"/>
          <w:spacing w:val="-6"/>
          <w:sz w:val="24"/>
          <w:szCs w:val="24"/>
        </w:rPr>
        <w:t>元、第六名</w:t>
      </w:r>
      <w:r>
        <w:rPr>
          <w:spacing w:val="-6"/>
          <w:sz w:val="24"/>
          <w:szCs w:val="24"/>
        </w:rPr>
        <w:t>500</w:t>
      </w:r>
      <w:r>
        <w:rPr>
          <w:rFonts w:cs="宋体" w:hint="eastAsia"/>
          <w:spacing w:val="-6"/>
          <w:sz w:val="24"/>
          <w:szCs w:val="24"/>
        </w:rPr>
        <w:t>元、第七名</w:t>
      </w:r>
      <w:r>
        <w:rPr>
          <w:spacing w:val="-6"/>
          <w:sz w:val="24"/>
          <w:szCs w:val="24"/>
        </w:rPr>
        <w:t>400</w:t>
      </w:r>
      <w:r>
        <w:rPr>
          <w:rFonts w:cs="宋体" w:hint="eastAsia"/>
          <w:spacing w:val="-6"/>
          <w:sz w:val="24"/>
          <w:szCs w:val="24"/>
        </w:rPr>
        <w:t>元、第八名</w:t>
      </w:r>
      <w:r>
        <w:rPr>
          <w:spacing w:val="-6"/>
          <w:sz w:val="24"/>
          <w:szCs w:val="24"/>
        </w:rPr>
        <w:t>300</w:t>
      </w:r>
      <w:r>
        <w:rPr>
          <w:rFonts w:cs="宋体" w:hint="eastAsia"/>
          <w:spacing w:val="-6"/>
          <w:sz w:val="24"/>
          <w:szCs w:val="24"/>
        </w:rPr>
        <w:t>元）。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（四）破全国、省大学生纪录者分别另发奖金。</w:t>
      </w:r>
    </w:p>
    <w:p w:rsidR="00B47EA8" w:rsidRDefault="00B47EA8" w:rsidP="00B461B1">
      <w:pPr>
        <w:spacing w:line="500" w:lineRule="exact"/>
        <w:ind w:firstLineChars="200" w:firstLine="31680"/>
        <w:rPr>
          <w:rFonts w:cs="Times New Roman"/>
          <w:spacing w:val="-6"/>
          <w:sz w:val="24"/>
          <w:szCs w:val="24"/>
        </w:rPr>
      </w:pPr>
      <w:r>
        <w:rPr>
          <w:rFonts w:cs="宋体" w:hint="eastAsia"/>
          <w:sz w:val="24"/>
          <w:szCs w:val="24"/>
        </w:rPr>
        <w:t>（五）</w:t>
      </w:r>
      <w:r>
        <w:rPr>
          <w:rFonts w:cs="宋体" w:hint="eastAsia"/>
          <w:spacing w:val="-6"/>
          <w:sz w:val="24"/>
          <w:szCs w:val="24"/>
        </w:rPr>
        <w:t>本届校运会设“体育道德风尚奖</w:t>
      </w:r>
      <w:r>
        <w:rPr>
          <w:rFonts w:cs="宋体" w:hint="eastAsia"/>
          <w:sz w:val="24"/>
          <w:szCs w:val="24"/>
        </w:rPr>
        <w:t>”</w:t>
      </w:r>
      <w:r>
        <w:rPr>
          <w:rFonts w:cs="宋体" w:hint="eastAsia"/>
          <w:spacing w:val="-6"/>
          <w:sz w:val="24"/>
          <w:szCs w:val="24"/>
        </w:rPr>
        <w:t>若干名（其中乙组设一名），颁发锦旗、奖金。</w:t>
      </w:r>
    </w:p>
    <w:p w:rsidR="00B47EA8" w:rsidRDefault="00B47EA8" w:rsidP="00B461B1">
      <w:pPr>
        <w:spacing w:beforeLines="10" w:afterLines="10" w:line="500" w:lineRule="exact"/>
        <w:ind w:firstLineChars="200" w:firstLine="31680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十一、本规程的解释、修改、补充权属于大会组织委员会。</w:t>
      </w:r>
    </w:p>
    <w:p w:rsidR="00B47EA8" w:rsidRDefault="00B47EA8" w:rsidP="000D64C4">
      <w:pPr>
        <w:spacing w:beforeLines="10" w:afterLines="10" w:line="500" w:lineRule="exact"/>
        <w:jc w:val="left"/>
        <w:rPr>
          <w:rFonts w:eastAsia="黑体" w:cs="Times New Roman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各单位运动员号码顺序如下：</w:t>
      </w:r>
    </w:p>
    <w:p w:rsidR="00B47EA8" w:rsidRDefault="00B47EA8">
      <w:pPr>
        <w:spacing w:line="360" w:lineRule="exact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甲组：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学院名称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宋体" w:hint="eastAsia"/>
          <w:b/>
          <w:bCs/>
        </w:rPr>
        <w:t>号码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  <w:sz w:val="24"/>
          <w:szCs w:val="24"/>
        </w:rPr>
        <w:t>资源环境与安全工程学院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0001-0070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土木工程学院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0071-0140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机电工程学院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0141-0210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信息与电气工程学院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0211-0280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计算机科学与工程学院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0281-0350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化学化工学院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0351-0420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数学与计算科学学院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0421-0490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物理与电子科学学院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0491-0560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生命科学学院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0561-0630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建筑与艺术设计学院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0631-0700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人文学院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0701-0770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外国语学院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0771-0840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教育学院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0841-0910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商学院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0911-0980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艺术学院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0981-1050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法学与公共管理学院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1051-1120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材料科学与工程学院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1121-1190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潇湘学院（非体育专业生）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1191-1260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</w:rPr>
        <w:t>马克思主义学院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1261-1330</w:t>
      </w:r>
    </w:p>
    <w:p w:rsidR="00B47EA8" w:rsidRDefault="00B47EA8">
      <w:pPr>
        <w:numPr>
          <w:ilvl w:val="0"/>
          <w:numId w:val="1"/>
        </w:numPr>
        <w:spacing w:line="360" w:lineRule="exact"/>
      </w:pPr>
      <w:r>
        <w:rPr>
          <w:rFonts w:cs="宋体" w:hint="eastAsia"/>
          <w:sz w:val="24"/>
          <w:szCs w:val="24"/>
        </w:rPr>
        <w:t>国际教育学院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t>1331-1400</w:t>
      </w:r>
      <w:bookmarkStart w:id="6" w:name="_GoBack"/>
      <w:bookmarkEnd w:id="6"/>
    </w:p>
    <w:p w:rsidR="00B47EA8" w:rsidRDefault="00B47EA8">
      <w:pPr>
        <w:spacing w:line="360" w:lineRule="exact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乙组</w:t>
      </w:r>
      <w:r>
        <w:rPr>
          <w:b/>
          <w:bCs/>
        </w:rPr>
        <w:t xml:space="preserve">:    </w:t>
      </w:r>
      <w:r>
        <w:rPr>
          <w:rFonts w:cs="宋体" w:hint="eastAsia"/>
          <w:b/>
          <w:bCs/>
        </w:rPr>
        <w:t>年级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宋体" w:hint="eastAsia"/>
          <w:b/>
          <w:bCs/>
        </w:rPr>
        <w:t>号码</w:t>
      </w:r>
    </w:p>
    <w:p w:rsidR="00B47EA8" w:rsidRDefault="00B47EA8">
      <w:pPr>
        <w:numPr>
          <w:ilvl w:val="0"/>
          <w:numId w:val="2"/>
        </w:numPr>
        <w:spacing w:line="360" w:lineRule="exact"/>
      </w:pPr>
      <w:r>
        <w:t>2016</w:t>
      </w:r>
      <w:r>
        <w:rPr>
          <w:rFonts w:cs="宋体" w:hint="eastAsia"/>
        </w:rPr>
        <w:t>级</w:t>
      </w:r>
      <w:r w:rsidRPr="00B461B1">
        <w:rPr>
          <w:rFonts w:cs="宋体" w:hint="eastAsia"/>
        </w:rPr>
        <w:t>体院本科生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1401-1450</w:t>
      </w:r>
    </w:p>
    <w:p w:rsidR="00B47EA8" w:rsidRDefault="00B47EA8">
      <w:pPr>
        <w:numPr>
          <w:ilvl w:val="0"/>
          <w:numId w:val="2"/>
        </w:numPr>
        <w:spacing w:line="360" w:lineRule="exact"/>
      </w:pPr>
      <w:r>
        <w:t>2017</w:t>
      </w:r>
      <w:r>
        <w:rPr>
          <w:rFonts w:cs="宋体" w:hint="eastAsia"/>
        </w:rPr>
        <w:t>级</w:t>
      </w:r>
      <w:r w:rsidRPr="00B461B1">
        <w:rPr>
          <w:rFonts w:cs="宋体" w:hint="eastAsia"/>
        </w:rPr>
        <w:t>体院本科生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1451-1500</w:t>
      </w:r>
    </w:p>
    <w:p w:rsidR="00B47EA8" w:rsidRDefault="00B47EA8">
      <w:pPr>
        <w:numPr>
          <w:ilvl w:val="0"/>
          <w:numId w:val="2"/>
        </w:numPr>
        <w:spacing w:line="360" w:lineRule="exact"/>
      </w:pPr>
      <w:r>
        <w:t>2018</w:t>
      </w:r>
      <w:r>
        <w:rPr>
          <w:rFonts w:cs="宋体" w:hint="eastAsia"/>
        </w:rPr>
        <w:t>级</w:t>
      </w:r>
      <w:r w:rsidRPr="00B461B1">
        <w:rPr>
          <w:rFonts w:cs="宋体" w:hint="eastAsia"/>
        </w:rPr>
        <w:t>体院本科生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1501-1550</w:t>
      </w:r>
    </w:p>
    <w:p w:rsidR="00B47EA8" w:rsidRDefault="00B47EA8">
      <w:pPr>
        <w:numPr>
          <w:ilvl w:val="0"/>
          <w:numId w:val="2"/>
        </w:numPr>
        <w:spacing w:line="360" w:lineRule="exact"/>
      </w:pPr>
      <w:r>
        <w:rPr>
          <w:rFonts w:cs="宋体" w:hint="eastAsia"/>
        </w:rPr>
        <w:t>体院</w:t>
      </w:r>
      <w:r w:rsidRPr="00E41F2D">
        <w:rPr>
          <w:rFonts w:cs="宋体" w:hint="eastAsia"/>
        </w:rPr>
        <w:t>研究生</w:t>
      </w:r>
      <w:r w:rsidRPr="00E41F2D">
        <w:t xml:space="preserve">                       15</w:t>
      </w:r>
      <w:r>
        <w:t>51</w:t>
      </w:r>
      <w:r w:rsidRPr="00E41F2D">
        <w:t>-1</w:t>
      </w:r>
      <w:r>
        <w:t>600</w:t>
      </w:r>
    </w:p>
    <w:p w:rsidR="00B47EA8" w:rsidRPr="00E41F2D" w:rsidRDefault="00B47EA8" w:rsidP="005F3EB0">
      <w:pPr>
        <w:tabs>
          <w:tab w:val="left" w:pos="420"/>
        </w:tabs>
        <w:spacing w:line="360" w:lineRule="exact"/>
        <w:ind w:left="760"/>
        <w:rPr>
          <w:rFonts w:cs="Times New Roman"/>
        </w:rPr>
      </w:pPr>
    </w:p>
    <w:p w:rsidR="00B47EA8" w:rsidRDefault="00B47EA8">
      <w:pPr>
        <w:spacing w:line="440" w:lineRule="exact"/>
        <w:rPr>
          <w:rFonts w:cs="Times New Roman"/>
          <w:sz w:val="24"/>
          <w:szCs w:val="24"/>
        </w:rPr>
      </w:pPr>
    </w:p>
    <w:p w:rsidR="00B47EA8" w:rsidRDefault="00B47EA8">
      <w:pPr>
        <w:spacing w:line="440" w:lineRule="exact"/>
        <w:jc w:val="righ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湖南科技大学体育运动委员会</w:t>
      </w:r>
    </w:p>
    <w:p w:rsidR="00B47EA8" w:rsidRDefault="00B47EA8">
      <w:pPr>
        <w:spacing w:line="400" w:lineRule="exact"/>
        <w:jc w:val="center"/>
        <w:rPr>
          <w:rFonts w:cs="Times New Roman"/>
        </w:rPr>
      </w:pPr>
      <w:r>
        <w:t xml:space="preserve">                                                  2018</w:t>
      </w:r>
      <w:r>
        <w:rPr>
          <w:rFonts w:cs="宋体" w:hint="eastAsia"/>
        </w:rPr>
        <w:t>年</w:t>
      </w:r>
      <w:r>
        <w:t>9</w:t>
      </w:r>
      <w:r>
        <w:rPr>
          <w:rFonts w:cs="宋体" w:hint="eastAsia"/>
        </w:rPr>
        <w:t>月</w:t>
      </w:r>
      <w:r>
        <w:t>27</w:t>
      </w:r>
      <w:r>
        <w:rPr>
          <w:rFonts w:cs="宋体" w:hint="eastAsia"/>
        </w:rPr>
        <w:t>日</w:t>
      </w:r>
    </w:p>
    <w:sectPr w:rsidR="00B47EA8" w:rsidSect="00FB4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A8" w:rsidRDefault="00B47EA8" w:rsidP="00653D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7EA8" w:rsidRDefault="00B47EA8" w:rsidP="00653D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A8" w:rsidRDefault="00B47EA8" w:rsidP="00653D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7EA8" w:rsidRDefault="00B47EA8" w:rsidP="00653D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58B"/>
    <w:multiLevelType w:val="multilevel"/>
    <w:tmpl w:val="203C558B"/>
    <w:lvl w:ilvl="0">
      <w:start w:val="1"/>
      <w:numFmt w:val="decimal"/>
      <w:lvlText w:val="%1、"/>
      <w:lvlJc w:val="left"/>
      <w:pPr>
        <w:tabs>
          <w:tab w:val="left" w:pos="846"/>
        </w:tabs>
        <w:ind w:left="846" w:hanging="420"/>
      </w:pPr>
      <w:rPr>
        <w:rFonts w:ascii="宋体" w:eastAsia="宋体" w:hAnsi="宋体" w:hint="eastAsia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207"/>
        </w:tabs>
        <w:ind w:left="1207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27"/>
        </w:tabs>
        <w:ind w:left="1627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047"/>
        </w:tabs>
        <w:ind w:left="2047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467"/>
        </w:tabs>
        <w:ind w:left="2467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887"/>
        </w:tabs>
        <w:ind w:left="2887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307"/>
        </w:tabs>
        <w:ind w:left="3307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727"/>
        </w:tabs>
        <w:ind w:left="3727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147"/>
        </w:tabs>
        <w:ind w:left="4147" w:hanging="420"/>
      </w:pPr>
      <w:rPr>
        <w:rFonts w:ascii="Times New Roman" w:hAnsi="Times New Roman" w:hint="default"/>
      </w:rPr>
    </w:lvl>
  </w:abstractNum>
  <w:abstractNum w:abstractNumId="1">
    <w:nsid w:val="610A19DA"/>
    <w:multiLevelType w:val="multilevel"/>
    <w:tmpl w:val="610A19DA"/>
    <w:lvl w:ilvl="0">
      <w:start w:val="1"/>
      <w:numFmt w:val="decimal"/>
      <w:lvlText w:val="%1、"/>
      <w:lvlJc w:val="left"/>
      <w:pPr>
        <w:tabs>
          <w:tab w:val="left" w:pos="420"/>
        </w:tabs>
        <w:ind w:left="760" w:hanging="340"/>
      </w:pPr>
      <w:rPr>
        <w:rFonts w:ascii="宋体" w:eastAsia="宋体" w:hAnsi="宋体" w:hint="eastAsia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left" w:pos="1241"/>
        </w:tabs>
        <w:ind w:left="1241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661"/>
        </w:tabs>
        <w:ind w:left="1661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081"/>
        </w:tabs>
        <w:ind w:left="2081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501"/>
        </w:tabs>
        <w:ind w:left="2501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921"/>
        </w:tabs>
        <w:ind w:left="2921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341"/>
        </w:tabs>
        <w:ind w:left="3341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761"/>
        </w:tabs>
        <w:ind w:left="3761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181"/>
        </w:tabs>
        <w:ind w:left="4181" w:hanging="42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BCF"/>
    <w:rsid w:val="0000659B"/>
    <w:rsid w:val="0001303C"/>
    <w:rsid w:val="00040AD0"/>
    <w:rsid w:val="00050DFE"/>
    <w:rsid w:val="00095749"/>
    <w:rsid w:val="000A1244"/>
    <w:rsid w:val="000C2308"/>
    <w:rsid w:val="000C4747"/>
    <w:rsid w:val="000D64C4"/>
    <w:rsid w:val="00104FEE"/>
    <w:rsid w:val="0011655A"/>
    <w:rsid w:val="00116A53"/>
    <w:rsid w:val="00197031"/>
    <w:rsid w:val="001B0943"/>
    <w:rsid w:val="001B36E0"/>
    <w:rsid w:val="001B785B"/>
    <w:rsid w:val="001C6339"/>
    <w:rsid w:val="00211FD5"/>
    <w:rsid w:val="00227333"/>
    <w:rsid w:val="002614A2"/>
    <w:rsid w:val="002C416C"/>
    <w:rsid w:val="002D4857"/>
    <w:rsid w:val="002E60E3"/>
    <w:rsid w:val="002F5B69"/>
    <w:rsid w:val="00380D15"/>
    <w:rsid w:val="0038120B"/>
    <w:rsid w:val="003D3D3C"/>
    <w:rsid w:val="003E7BE4"/>
    <w:rsid w:val="003F7A15"/>
    <w:rsid w:val="00420D2D"/>
    <w:rsid w:val="00492417"/>
    <w:rsid w:val="00496B5E"/>
    <w:rsid w:val="004A7548"/>
    <w:rsid w:val="004B0C71"/>
    <w:rsid w:val="0051015C"/>
    <w:rsid w:val="005432B6"/>
    <w:rsid w:val="0058415C"/>
    <w:rsid w:val="00593AFD"/>
    <w:rsid w:val="005A56B3"/>
    <w:rsid w:val="005C3B47"/>
    <w:rsid w:val="005E1910"/>
    <w:rsid w:val="005F3EB0"/>
    <w:rsid w:val="0061768A"/>
    <w:rsid w:val="00625587"/>
    <w:rsid w:val="00653DC1"/>
    <w:rsid w:val="00671AD3"/>
    <w:rsid w:val="00694452"/>
    <w:rsid w:val="006A1A9F"/>
    <w:rsid w:val="006A55C8"/>
    <w:rsid w:val="006D4994"/>
    <w:rsid w:val="007214DC"/>
    <w:rsid w:val="00724113"/>
    <w:rsid w:val="00750A17"/>
    <w:rsid w:val="0078129A"/>
    <w:rsid w:val="00791561"/>
    <w:rsid w:val="007A1DD5"/>
    <w:rsid w:val="007D2D73"/>
    <w:rsid w:val="007D6427"/>
    <w:rsid w:val="00806985"/>
    <w:rsid w:val="00844539"/>
    <w:rsid w:val="00862125"/>
    <w:rsid w:val="00872FC1"/>
    <w:rsid w:val="008746A0"/>
    <w:rsid w:val="008838ED"/>
    <w:rsid w:val="008A290B"/>
    <w:rsid w:val="008B52BA"/>
    <w:rsid w:val="008D7538"/>
    <w:rsid w:val="008D794F"/>
    <w:rsid w:val="008F6711"/>
    <w:rsid w:val="00932457"/>
    <w:rsid w:val="00951C93"/>
    <w:rsid w:val="0095774B"/>
    <w:rsid w:val="00972927"/>
    <w:rsid w:val="00975E9D"/>
    <w:rsid w:val="009A5685"/>
    <w:rsid w:val="009B7B5C"/>
    <w:rsid w:val="009E14C7"/>
    <w:rsid w:val="009E164D"/>
    <w:rsid w:val="009F3772"/>
    <w:rsid w:val="00A172BF"/>
    <w:rsid w:val="00A204D6"/>
    <w:rsid w:val="00A40FC3"/>
    <w:rsid w:val="00A5341F"/>
    <w:rsid w:val="00A64E58"/>
    <w:rsid w:val="00A76521"/>
    <w:rsid w:val="00A857E1"/>
    <w:rsid w:val="00AC2AD8"/>
    <w:rsid w:val="00AE27AA"/>
    <w:rsid w:val="00AF54CA"/>
    <w:rsid w:val="00B00DB8"/>
    <w:rsid w:val="00B120E4"/>
    <w:rsid w:val="00B14BEA"/>
    <w:rsid w:val="00B36AF5"/>
    <w:rsid w:val="00B37D9A"/>
    <w:rsid w:val="00B4617A"/>
    <w:rsid w:val="00B461B1"/>
    <w:rsid w:val="00B47EA8"/>
    <w:rsid w:val="00B61AD6"/>
    <w:rsid w:val="00B66B5A"/>
    <w:rsid w:val="00B67BCF"/>
    <w:rsid w:val="00BA4594"/>
    <w:rsid w:val="00BD6B44"/>
    <w:rsid w:val="00BE25CB"/>
    <w:rsid w:val="00C23826"/>
    <w:rsid w:val="00C95EDA"/>
    <w:rsid w:val="00CB5A8B"/>
    <w:rsid w:val="00CD55E1"/>
    <w:rsid w:val="00D07D27"/>
    <w:rsid w:val="00D14E00"/>
    <w:rsid w:val="00D15E40"/>
    <w:rsid w:val="00D20D55"/>
    <w:rsid w:val="00D244EE"/>
    <w:rsid w:val="00D33F75"/>
    <w:rsid w:val="00DC6BF1"/>
    <w:rsid w:val="00E2744E"/>
    <w:rsid w:val="00E41F2D"/>
    <w:rsid w:val="00E45C94"/>
    <w:rsid w:val="00E71993"/>
    <w:rsid w:val="00EA4270"/>
    <w:rsid w:val="00F74AFE"/>
    <w:rsid w:val="00F867A1"/>
    <w:rsid w:val="00F95F3B"/>
    <w:rsid w:val="00FA036C"/>
    <w:rsid w:val="00FA5ADF"/>
    <w:rsid w:val="00FB454F"/>
    <w:rsid w:val="06F1791C"/>
    <w:rsid w:val="072E038D"/>
    <w:rsid w:val="0B4474ED"/>
    <w:rsid w:val="1A7D2BBB"/>
    <w:rsid w:val="1E3C5DF9"/>
    <w:rsid w:val="26F7097F"/>
    <w:rsid w:val="43914754"/>
    <w:rsid w:val="467A1BA6"/>
    <w:rsid w:val="4D2A53A7"/>
    <w:rsid w:val="59101F36"/>
    <w:rsid w:val="646A6C22"/>
    <w:rsid w:val="67285731"/>
    <w:rsid w:val="7CC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4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54F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54F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FB454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454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B4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454F"/>
    <w:rPr>
      <w:sz w:val="18"/>
      <w:szCs w:val="18"/>
    </w:rPr>
  </w:style>
  <w:style w:type="character" w:styleId="Hyperlink">
    <w:name w:val="Hyperlink"/>
    <w:basedOn w:val="DefaultParagraphFont"/>
    <w:uiPriority w:val="99"/>
    <w:rsid w:val="00FB4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5</Pages>
  <Words>474</Words>
  <Characters>2708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郭丹茹</cp:lastModifiedBy>
  <cp:revision>58</cp:revision>
  <cp:lastPrinted>2016-09-22T00:30:00Z</cp:lastPrinted>
  <dcterms:created xsi:type="dcterms:W3CDTF">2014-10-29T12:08:00Z</dcterms:created>
  <dcterms:modified xsi:type="dcterms:W3CDTF">2018-09-28T02:43:00Z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